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08" w:rsidRDefault="00ED6A4F">
      <w:pPr>
        <w:autoSpaceDE w:val="0"/>
        <w:spacing w:before="120" w:after="120"/>
        <w:jc w:val="center"/>
        <w:textAlignment w:val="bottom"/>
      </w:pPr>
      <w:r>
        <w:rPr>
          <w:rFonts w:ascii="Times New Roman" w:eastAsia="標楷體" w:hAnsi="Times New Roman"/>
          <w:sz w:val="26"/>
        </w:rPr>
        <w:t xml:space="preserve"> </w:t>
      </w:r>
      <w:r>
        <w:rPr>
          <w:rFonts w:eastAsia="標楷體"/>
          <w:sz w:val="36"/>
        </w:rPr>
        <w:t>嘉義市</w:t>
      </w:r>
      <w:r>
        <w:rPr>
          <w:rFonts w:eastAsia="標楷體"/>
        </w:rPr>
        <w:t xml:space="preserve">       </w:t>
      </w:r>
      <w:r>
        <w:rPr>
          <w:rFonts w:eastAsia="標楷體"/>
          <w:sz w:val="36"/>
        </w:rPr>
        <w:t>區</w:t>
      </w:r>
      <w:r>
        <w:rPr>
          <w:rFonts w:eastAsia="標楷體"/>
        </w:rPr>
        <w:t xml:space="preserve">  </w:t>
      </w:r>
      <w:bookmarkStart w:id="0" w:name="_GoBack"/>
      <w:r>
        <w:rPr>
          <w:rFonts w:eastAsia="標楷體"/>
          <w:sz w:val="36"/>
        </w:rPr>
        <w:t>模範父親代表小傳</w:t>
      </w:r>
      <w:bookmarkEnd w:id="0"/>
      <w:r>
        <w:rPr>
          <w:rFonts w:eastAsia="標楷體"/>
        </w:rPr>
        <w:t xml:space="preserve"> </w:t>
      </w:r>
      <w:r>
        <w:rPr>
          <w:rFonts w:eastAsia="標楷體"/>
          <w:sz w:val="36"/>
        </w:rPr>
        <w:t>（格式）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15"/>
        <w:gridCol w:w="960"/>
        <w:gridCol w:w="1305"/>
        <w:gridCol w:w="960"/>
        <w:gridCol w:w="2413"/>
        <w:gridCol w:w="932"/>
        <w:gridCol w:w="1485"/>
      </w:tblGrid>
      <w:tr w:rsidR="00D829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  <w:p w:rsidR="00D82908" w:rsidRDefault="00ED6A4F">
            <w:pPr>
              <w:pStyle w:val="TableContents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姓名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ED6A4F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82908" w:rsidRDefault="00ED6A4F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  <w:p w:rsidR="00D82908" w:rsidRDefault="00ED6A4F">
            <w:pPr>
              <w:pStyle w:val="TableContents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住址</w:t>
            </w:r>
          </w:p>
        </w:tc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ED6A4F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</w:t>
            </w:r>
          </w:p>
          <w:p w:rsidR="00D82908" w:rsidRDefault="00ED6A4F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證字號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</w:tr>
      <w:tr w:rsidR="00D829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D6A4F">
            <w:pPr>
              <w:widowControl/>
              <w:suppressAutoHyphens w:val="0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ED6A4F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</w:tr>
      <w:tr w:rsidR="00D82908">
        <w:tblPrEx>
          <w:tblCellMar>
            <w:top w:w="0" w:type="dxa"/>
            <w:bottom w:w="0" w:type="dxa"/>
          </w:tblCellMar>
        </w:tblPrEx>
        <w:trPr>
          <w:trHeight w:val="8790"/>
        </w:trPr>
        <w:tc>
          <w:tcPr>
            <w:tcW w:w="96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08" w:rsidRDefault="00D82908">
            <w:pPr>
              <w:pStyle w:val="TableContents"/>
              <w:jc w:val="center"/>
              <w:rPr>
                <w:rFonts w:eastAsia="標楷體"/>
                <w:sz w:val="24"/>
              </w:rPr>
            </w:pPr>
          </w:p>
        </w:tc>
      </w:tr>
    </w:tbl>
    <w:p w:rsidR="00D82908" w:rsidRDefault="00ED6A4F">
      <w:pPr>
        <w:pStyle w:val="Textbody"/>
        <w:autoSpaceDE w:val="0"/>
        <w:spacing w:before="170" w:line="240" w:lineRule="auto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＊附註：</w:t>
      </w:r>
    </w:p>
    <w:p w:rsidR="00D82908" w:rsidRDefault="00ED6A4F">
      <w:pPr>
        <w:pStyle w:val="Textbody"/>
        <w:numPr>
          <w:ilvl w:val="0"/>
          <w:numId w:val="1"/>
        </w:numPr>
        <w:tabs>
          <w:tab w:val="left" w:pos="1185"/>
          <w:tab w:val="left" w:pos="1515"/>
        </w:tabs>
        <w:spacing w:before="170" w:line="240" w:lineRule="auto"/>
        <w:ind w:left="0" w:firstLine="54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聯絡電話請務必填寫，以便聯絡。</w:t>
      </w:r>
    </w:p>
    <w:p w:rsidR="00D82908" w:rsidRDefault="00ED6A4F">
      <w:pPr>
        <w:pStyle w:val="Textbody"/>
        <w:numPr>
          <w:ilvl w:val="0"/>
          <w:numId w:val="1"/>
        </w:numPr>
        <w:tabs>
          <w:tab w:val="left" w:pos="1641"/>
          <w:tab w:val="left" w:pos="2376"/>
        </w:tabs>
        <w:spacing w:before="170" w:line="240" w:lineRule="auto"/>
        <w:ind w:left="1191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如獲推薦本小傳將刊印在芬芳錄上，字數請以三百定為限，本府將依版面增刪。</w:t>
      </w:r>
    </w:p>
    <w:p w:rsidR="00D82908" w:rsidRDefault="00ED6A4F">
      <w:pPr>
        <w:pStyle w:val="Textbody"/>
        <w:numPr>
          <w:ilvl w:val="0"/>
          <w:numId w:val="1"/>
        </w:numPr>
        <w:tabs>
          <w:tab w:val="left" w:pos="1641"/>
          <w:tab w:val="left" w:pos="2376"/>
        </w:tabs>
        <w:spacing w:before="170" w:line="240" w:lineRule="auto"/>
        <w:ind w:left="1191" w:hanging="624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資料請直接以標楷體</w:t>
      </w:r>
      <w:r>
        <w:rPr>
          <w:rFonts w:ascii="Times New Roman" w:eastAsia="標楷體" w:hAnsi="Times New Roman"/>
          <w:sz w:val="28"/>
        </w:rPr>
        <w:t>14</w:t>
      </w:r>
      <w:r>
        <w:rPr>
          <w:rFonts w:ascii="標楷體" w:eastAsia="標楷體" w:hAnsi="標楷體"/>
          <w:sz w:val="28"/>
        </w:rPr>
        <w:t>號字繕打於表格內，</w:t>
      </w:r>
      <w:r>
        <w:rPr>
          <w:rFonts w:ascii="標楷體" w:eastAsia="標楷體" w:hAnsi="標楷體"/>
          <w:b/>
          <w:sz w:val="28"/>
        </w:rPr>
        <w:t>請勿用張貼方式。</w:t>
      </w:r>
    </w:p>
    <w:sectPr w:rsidR="00D82908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4F" w:rsidRDefault="00ED6A4F">
      <w:pPr>
        <w:spacing w:line="240" w:lineRule="auto"/>
      </w:pPr>
      <w:r>
        <w:separator/>
      </w:r>
    </w:p>
  </w:endnote>
  <w:endnote w:type="continuationSeparator" w:id="0">
    <w:p w:rsidR="00ED6A4F" w:rsidRDefault="00ED6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AE" w:rsidRDefault="00ED6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4F" w:rsidRDefault="00ED6A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D6A4F" w:rsidRDefault="00ED6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AE" w:rsidRDefault="00ED6A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4566"/>
    <w:multiLevelType w:val="multilevel"/>
    <w:tmpl w:val="3C7CAC5E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2908"/>
    <w:rsid w:val="00D82908"/>
    <w:rsid w:val="00ED6A4F"/>
    <w:rsid w:val="00F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6475B-07E8-4CBA-BFF7-76CCFA6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styleId="a3">
    <w:name w:val="endnote tex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Textbody"/>
    <w:rPr>
      <w:rFonts w:ascii="新細明體" w:eastAsia="新細明體" w:hAnsi="新細明體" w:cs="新細明體"/>
      <w:b/>
      <w:bCs/>
    </w:rPr>
  </w:style>
  <w:style w:type="paragraph" w:styleId="a7">
    <w:name w:val="Balloon Text"/>
    <w:basedOn w:val="Textbody"/>
    <w:pPr>
      <w:spacing w:line="240" w:lineRule="auto"/>
    </w:pPr>
    <w:rPr>
      <w:rFonts w:ascii="Calibri Light" w:eastAsia="新細明體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page number"/>
    <w:basedOn w:val="a0"/>
  </w:style>
  <w:style w:type="character" w:styleId="a9">
    <w:name w:val="Hyperlink"/>
    <w:rPr>
      <w:i w:val="0"/>
      <w:iCs w:val="0"/>
      <w:strike w:val="0"/>
      <w:dstrike w:val="0"/>
      <w:color w:val="0000AA"/>
      <w:u w:val="none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%20(x86)/DigitWare/CYG-WEBOE/checkoutfile/110SA15365/&#26032;&#36039;&#26009;&#22846;/AppData/Local/Microsoft/Windows/Temporary%20Internet%20Files/Content.IE5/TLAPI629/301000000A109028023700-2%5B1%5D.odt/CC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utility</dc:creator>
  <cp:lastModifiedBy>user</cp:lastModifiedBy>
  <cp:revision>2</cp:revision>
  <cp:lastPrinted>2020-01-31T03:12:00Z</cp:lastPrinted>
  <dcterms:created xsi:type="dcterms:W3CDTF">2022-05-07T05:42:00Z</dcterms:created>
  <dcterms:modified xsi:type="dcterms:W3CDTF">2022-05-07T05:42:00Z</dcterms:modified>
</cp:coreProperties>
</file>