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57" w:rsidRDefault="009D3070">
      <w:pPr>
        <w:autoSpaceDE w:val="0"/>
        <w:spacing w:before="120" w:after="120"/>
        <w:jc w:val="center"/>
        <w:textAlignment w:val="bottom"/>
        <w:rPr>
          <w:rFonts w:eastAsia="標楷體"/>
          <w:sz w:val="26"/>
        </w:rPr>
      </w:pPr>
      <w:r>
        <w:rPr>
          <w:rFonts w:ascii="Times New Roman" w:eastAsia="標楷體" w:hAnsi="Times New Roman"/>
          <w:sz w:val="26"/>
        </w:rPr>
        <w:t xml:space="preserve"> </w:t>
      </w:r>
      <w:bookmarkStart w:id="0" w:name="_GoBack"/>
      <w:r>
        <w:rPr>
          <w:rFonts w:ascii="標楷體" w:eastAsia="標楷體" w:hAnsi="標楷體"/>
          <w:sz w:val="56"/>
        </w:rPr>
        <w:t>同意書</w:t>
      </w:r>
    </w:p>
    <w:bookmarkEnd w:id="0"/>
    <w:p w:rsidR="006A0B57" w:rsidRDefault="009D3070">
      <w:pPr>
        <w:pStyle w:val="Textbody"/>
        <w:spacing w:after="283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6A0B57" w:rsidRDefault="009D3070">
      <w:pPr>
        <w:pStyle w:val="Textbody"/>
        <w:spacing w:before="341" w:after="568" w:line="360" w:lineRule="auto"/>
        <w:ind w:firstLine="737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</w:rPr>
        <w:t>茲　　　　　　　同意提供本人</w:t>
      </w:r>
      <w:r>
        <w:rPr>
          <w:rFonts w:ascii="標楷體" w:eastAsia="標楷體" w:hAnsi="標楷體"/>
          <w:sz w:val="36"/>
        </w:rPr>
        <w:t>106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>5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>13</w:t>
      </w:r>
      <w:r>
        <w:rPr>
          <w:rFonts w:ascii="標楷體" w:eastAsia="標楷體" w:hAnsi="標楷體"/>
          <w:sz w:val="36"/>
        </w:rPr>
        <w:t>日起至</w:t>
      </w:r>
      <w:r>
        <w:rPr>
          <w:rFonts w:ascii="標楷體" w:eastAsia="標楷體" w:hAnsi="標楷體"/>
          <w:sz w:val="36"/>
        </w:rPr>
        <w:t>111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>5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>13</w:t>
      </w:r>
      <w:r>
        <w:rPr>
          <w:rFonts w:ascii="標楷體" w:eastAsia="標楷體" w:hAnsi="標楷體"/>
          <w:sz w:val="36"/>
        </w:rPr>
        <w:t>日止之刑案紀錄，由嘉義市轄區區公所代向嘉義市政府警察局申請，以供提名</w:t>
      </w:r>
      <w:r>
        <w:rPr>
          <w:rFonts w:ascii="標楷體" w:eastAsia="標楷體" w:hAnsi="標楷體"/>
          <w:sz w:val="36"/>
        </w:rPr>
        <w:t>111</w:t>
      </w:r>
      <w:r>
        <w:rPr>
          <w:rFonts w:ascii="標楷體" w:eastAsia="標楷體" w:hAnsi="標楷體"/>
          <w:sz w:val="36"/>
        </w:rPr>
        <w:t>年嘉義市模範父親代表參考之用。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6A0B57" w:rsidRDefault="009D3070">
      <w:pPr>
        <w:pStyle w:val="Textbody"/>
        <w:spacing w:after="283"/>
        <w:ind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立同意書人：　　　　　　（簽章）</w:t>
      </w:r>
    </w:p>
    <w:p w:rsidR="006A0B57" w:rsidRDefault="009D3070">
      <w:pPr>
        <w:pStyle w:val="Textbody"/>
        <w:spacing w:after="283"/>
        <w:ind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身份證字號：</w:t>
      </w:r>
    </w:p>
    <w:p w:rsidR="006A0B57" w:rsidRDefault="009D3070">
      <w:pPr>
        <w:pStyle w:val="Textbody"/>
        <w:spacing w:after="283"/>
        <w:ind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出生年月日：</w:t>
      </w:r>
    </w:p>
    <w:p w:rsidR="006A0B57" w:rsidRDefault="009D3070">
      <w:pPr>
        <w:pStyle w:val="Textbody"/>
        <w:spacing w:after="283"/>
        <w:ind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住址：</w:t>
      </w:r>
    </w:p>
    <w:p w:rsidR="006A0B57" w:rsidRDefault="009D3070">
      <w:pPr>
        <w:pStyle w:val="Textbody"/>
        <w:spacing w:after="283"/>
        <w:ind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電話：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</w:t>
      </w:r>
    </w:p>
    <w:p w:rsidR="006A0B57" w:rsidRDefault="009D3070">
      <w:pPr>
        <w:pStyle w:val="Textbody"/>
        <w:spacing w:after="283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華　民　國　　　　　年　　　月　　　日</w:t>
      </w:r>
    </w:p>
    <w:sectPr w:rsidR="006A0B57">
      <w:headerReference w:type="default" r:id="rId6"/>
      <w:footerReference w:type="default" r:id="rId7"/>
      <w:footnotePr>
        <w:numFmt w:val="lowerRoman"/>
      </w:footnotePr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70" w:rsidRDefault="009D3070">
      <w:pPr>
        <w:spacing w:line="240" w:lineRule="auto"/>
      </w:pPr>
      <w:r>
        <w:separator/>
      </w:r>
    </w:p>
  </w:endnote>
  <w:endnote w:type="continuationSeparator" w:id="0">
    <w:p w:rsidR="009D3070" w:rsidRDefault="009D3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5" w:rsidRDefault="009D30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70" w:rsidRDefault="009D307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D3070" w:rsidRDefault="009D3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05" w:rsidRDefault="009D3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0B57"/>
    <w:rsid w:val="00566EF9"/>
    <w:rsid w:val="006A0B57"/>
    <w:rsid w:val="009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48B43-088F-44D6-890F-6C35DB4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styleId="a3">
    <w:name w:val="endnote tex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Textbody"/>
    <w:rPr>
      <w:rFonts w:ascii="新細明體" w:eastAsia="新細明體" w:hAnsi="新細明體" w:cs="新細明體"/>
      <w:b/>
      <w:bCs/>
    </w:rPr>
  </w:style>
  <w:style w:type="paragraph" w:styleId="a7">
    <w:name w:val="Balloon Text"/>
    <w:basedOn w:val="Textbody"/>
    <w:pPr>
      <w:spacing w:line="240" w:lineRule="auto"/>
    </w:pPr>
    <w:rPr>
      <w:rFonts w:ascii="Calibri Light" w:eastAsia="新細明體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page number"/>
    <w:basedOn w:val="a0"/>
  </w:style>
  <w:style w:type="character" w:styleId="a9">
    <w:name w:val="Hyperlink"/>
    <w:rPr>
      <w:i w:val="0"/>
      <w:iCs w:val="0"/>
      <w:strike w:val="0"/>
      <w:dstrike w:val="0"/>
      <w:color w:val="0000AA"/>
      <w:u w:val="none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%20(x86)/DigitWare/CYG-WEBOE/checkoutfile/110SA15365/&#26032;&#36039;&#26009;&#22846;/AppData/Local/Microsoft/Windows/Temporary%20Internet%20Files/Content.IE5/TLAPI629/301000000A109028023700-2%5B1%5D.odt/CC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utility</dc:creator>
  <cp:lastModifiedBy>user</cp:lastModifiedBy>
  <cp:revision>2</cp:revision>
  <cp:lastPrinted>2020-01-31T03:12:00Z</cp:lastPrinted>
  <dcterms:created xsi:type="dcterms:W3CDTF">2022-05-07T05:43:00Z</dcterms:created>
  <dcterms:modified xsi:type="dcterms:W3CDTF">2022-05-07T05:43:00Z</dcterms:modified>
</cp:coreProperties>
</file>