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1B" w:rsidRDefault="00EF2CE7">
      <w:pPr>
        <w:pStyle w:val="a3"/>
        <w:spacing w:before="204" w:line="276" w:lineRule="auto"/>
        <w:ind w:left="0"/>
        <w:jc w:val="center"/>
        <w:rPr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zh-TW"/>
        </w:rPr>
        <w:t>嘉義市政府</w:t>
      </w:r>
      <w:r>
        <w:rPr>
          <w:rFonts w:ascii="Times New Roman" w:hAnsi="Times New Roman" w:cs="Times New Roman"/>
          <w:sz w:val="32"/>
          <w:szCs w:val="32"/>
          <w:lang w:eastAsia="zh-TW"/>
        </w:rPr>
        <w:t xml:space="preserve"> 110</w:t>
      </w:r>
      <w:r>
        <w:rPr>
          <w:rFonts w:ascii="Times New Roman" w:hAnsi="Times New Roman" w:cs="Times New Roman"/>
          <w:sz w:val="32"/>
          <w:szCs w:val="32"/>
          <w:lang w:eastAsia="zh-TW"/>
        </w:rPr>
        <w:t>年全國中等學校運動會滑輪溜冰</w:t>
      </w:r>
      <w:r>
        <w:rPr>
          <w:rFonts w:ascii="Times New Roman" w:hAnsi="Times New Roman" w:cs="Times New Roman"/>
          <w:sz w:val="32"/>
          <w:szCs w:val="32"/>
          <w:lang w:eastAsia="zh-TW"/>
        </w:rPr>
        <w:t>(</w:t>
      </w:r>
      <w:r>
        <w:rPr>
          <w:rFonts w:ascii="Times New Roman" w:hAnsi="Times New Roman" w:cs="Times New Roman"/>
          <w:sz w:val="32"/>
          <w:szCs w:val="32"/>
          <w:lang w:eastAsia="zh-TW"/>
        </w:rPr>
        <w:t>競速</w:t>
      </w:r>
      <w:r>
        <w:rPr>
          <w:rFonts w:ascii="Times New Roman" w:hAnsi="Times New Roman" w:cs="Times New Roman"/>
          <w:sz w:val="32"/>
          <w:szCs w:val="32"/>
          <w:lang w:eastAsia="zh-TW"/>
        </w:rPr>
        <w:t>)</w:t>
      </w:r>
    </w:p>
    <w:p w:rsidR="00831F1B" w:rsidRDefault="00EF2CE7">
      <w:pPr>
        <w:pStyle w:val="a3"/>
        <w:spacing w:before="204" w:line="276" w:lineRule="auto"/>
        <w:ind w:left="0"/>
        <w:jc w:val="center"/>
        <w:rPr>
          <w:lang w:eastAsia="zh-TW"/>
        </w:rPr>
      </w:pPr>
      <w:r>
        <w:rPr>
          <w:rFonts w:ascii="Times New Roman" w:hAnsi="Times New Roman" w:cs="Times New Roman"/>
          <w:sz w:val="32"/>
          <w:szCs w:val="32"/>
          <w:lang w:eastAsia="zh-TW"/>
        </w:rPr>
        <w:t>代表隊選拔</w:t>
      </w:r>
      <w:r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zh-TW"/>
        </w:rPr>
        <w:t>團體項目成員表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315"/>
        <w:gridCol w:w="1378"/>
        <w:gridCol w:w="2031"/>
        <w:gridCol w:w="3409"/>
      </w:tblGrid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報名單位：</w:t>
            </w: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競賽種類：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競賽分組：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競賽項目：</w:t>
            </w: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序號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選手姓名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選拔標準</w:t>
            </w:r>
            <w:r>
              <w:rPr>
                <w:rFonts w:ascii="Times New Roman" w:hAnsi="Times New Roman"/>
                <w:lang w:eastAsia="zh-TW"/>
              </w:rPr>
              <w:t>(</w:t>
            </w:r>
            <w:r>
              <w:rPr>
                <w:rFonts w:ascii="Times New Roman" w:hAnsi="Times New Roman"/>
                <w:lang w:eastAsia="zh-TW"/>
              </w:rPr>
              <w:t>參照申請書填寫序號即可</w:t>
            </w:r>
            <w:r>
              <w:rPr>
                <w:rFonts w:ascii="Times New Roman" w:hAnsi="Times New Roman"/>
                <w:lang w:eastAsia="zh-TW"/>
              </w:rPr>
              <w:t>)</w:t>
            </w: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範例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王大同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</w:t>
            </w: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831F1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EF2CE7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F1B" w:rsidRDefault="00831F1B">
            <w:pPr>
              <w:pStyle w:val="a3"/>
              <w:spacing w:before="0"/>
              <w:ind w:left="0"/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</w:tbl>
    <w:p w:rsidR="00831F1B" w:rsidRDefault="00831F1B">
      <w:pPr>
        <w:pStyle w:val="a3"/>
        <w:spacing w:before="204" w:line="276" w:lineRule="auto"/>
        <w:ind w:left="0"/>
        <w:jc w:val="center"/>
        <w:rPr>
          <w:rFonts w:ascii="Times New Roman" w:hAnsi="Times New Roman"/>
          <w:lang w:eastAsia="zh-TW"/>
        </w:rPr>
      </w:pPr>
    </w:p>
    <w:sectPr w:rsidR="00831F1B">
      <w:footerReference w:type="default" r:id="rId7"/>
      <w:pgSz w:w="11910" w:h="16840"/>
      <w:pgMar w:top="0" w:right="1000" w:bottom="1460" w:left="740" w:header="72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E7" w:rsidRDefault="00EF2CE7">
      <w:r>
        <w:separator/>
      </w:r>
    </w:p>
  </w:endnote>
  <w:endnote w:type="continuationSeparator" w:id="0">
    <w:p w:rsidR="00EF2CE7" w:rsidRDefault="00E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56" w:rsidRDefault="00EF2CE7">
    <w:pPr>
      <w:pStyle w:val="a3"/>
      <w:spacing w:before="0" w:line="12" w:lineRule="auto"/>
      <w:ind w:left="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3722399</wp:posOffset>
              </wp:positionH>
              <wp:positionV relativeFrom="page">
                <wp:posOffset>9744839</wp:posOffset>
              </wp:positionV>
              <wp:extent cx="115560" cy="153000"/>
              <wp:effectExtent l="0" t="0" r="17790" b="184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6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96E56" w:rsidRDefault="00EF2CE7">
                          <w:pPr>
                            <w:pStyle w:val="Textbody"/>
                            <w:spacing w:line="224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7.3pt;width:9.1pt;height:12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" filled="f" stroked="f">
              <v:textbox inset="0,0,0,0">
                <w:txbxContent>
                  <w:p w:rsidR="00996E56" w:rsidRDefault="00EF2CE7">
                    <w:pPr>
                      <w:pStyle w:val="Textbody"/>
                      <w:spacing w:line="224" w:lineRule="exact"/>
                      <w:ind w:left="40"/>
                    </w:pPr>
                    <w:r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E7" w:rsidRDefault="00EF2CE7">
      <w:r>
        <w:rPr>
          <w:color w:val="000000"/>
        </w:rPr>
        <w:separator/>
      </w:r>
    </w:p>
  </w:footnote>
  <w:footnote w:type="continuationSeparator" w:id="0">
    <w:p w:rsidR="00EF2CE7" w:rsidRDefault="00EF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1F1B"/>
    <w:rsid w:val="00750CCC"/>
    <w:rsid w:val="00831F1B"/>
    <w:rsid w:val="00E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Textbody"/>
    <w:pPr>
      <w:spacing w:before="13"/>
      <w:ind w:left="25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標楷體" w:eastAsia="標楷體" w:hAnsi="標楷體" w:cs="標楷體"/>
    </w:rPr>
  </w:style>
  <w:style w:type="paragraph" w:styleId="a3">
    <w:name w:val="Body Text"/>
    <w:basedOn w:val="Textbody"/>
    <w:pPr>
      <w:spacing w:before="10"/>
      <w:ind w:left="110"/>
    </w:pPr>
    <w:rPr>
      <w:sz w:val="24"/>
      <w:szCs w:val="24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Textbody"/>
    <w:pPr>
      <w:spacing w:before="13"/>
      <w:ind w:left="25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標楷體" w:eastAsia="標楷體" w:hAnsi="標楷體" w:cs="標楷體"/>
    </w:rPr>
  </w:style>
  <w:style w:type="paragraph" w:styleId="a3">
    <w:name w:val="Body Text"/>
    <w:basedOn w:val="Textbody"/>
    <w:pPr>
      <w:spacing w:before="10"/>
      <w:ind w:left="110"/>
    </w:pPr>
    <w:rPr>
      <w:sz w:val="24"/>
      <w:szCs w:val="24"/>
    </w:rPr>
  </w:style>
  <w:style w:type="paragraph" w:styleId="a4">
    <w:name w:val="List Paragraph"/>
    <w:basedOn w:val="Textbody"/>
  </w:style>
  <w:style w:type="paragraph" w:customStyle="1" w:styleId="TableParagraph">
    <w:name w:val="Table Paragraph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競賽規程(教育部105.06.22核定)</dc:title>
  <dc:creator>ilc</dc:creator>
  <cp:lastModifiedBy>user</cp:lastModifiedBy>
  <cp:revision>1</cp:revision>
  <dcterms:created xsi:type="dcterms:W3CDTF">2020-12-21T03:43:00Z</dcterms:created>
  <dcterms:modified xsi:type="dcterms:W3CDTF">2020-12-22T05:56:00Z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2017-02-18T00:00:00Z</vt:filetime>
  </property>
</Properties>
</file>