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D5" w:rsidRDefault="00AA6923">
      <w:pPr>
        <w:pStyle w:val="Textbody"/>
        <w:spacing w:before="180" w:after="180" w:line="460" w:lineRule="exact"/>
        <w:jc w:val="center"/>
      </w:pPr>
      <w:bookmarkStart w:id="0" w:name="_GoBack"/>
      <w:r>
        <w:rPr>
          <w:rFonts w:ascii="標楷體" w:eastAsia="標楷體" w:hAnsi="標楷體"/>
          <w:b/>
          <w:sz w:val="40"/>
          <w:szCs w:val="40"/>
        </w:rPr>
        <w:t>國民中小學教學支援工作人員聘任辦法</w:t>
      </w:r>
      <w:bookmarkEnd w:id="0"/>
      <w:r>
        <w:rPr>
          <w:rFonts w:ascii="標楷體" w:eastAsia="標楷體" w:hAnsi="標楷體"/>
          <w:b/>
          <w:kern w:val="0"/>
          <w:sz w:val="40"/>
          <w:szCs w:val="40"/>
        </w:rPr>
        <w:t>修正條文</w:t>
      </w:r>
    </w:p>
    <w:p w:rsidR="000E3DD5" w:rsidRDefault="00AA6923">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條　　本辦法依國民教育法（以下簡稱本法）第十一條第二項規定訂定之。</w:t>
      </w:r>
    </w:p>
    <w:p w:rsidR="000E3DD5" w:rsidRDefault="00AA6923">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條　　本辦法所稱教學支援工作人員（以下簡稱教學支援人員），指具有下列特定科目、領域之專長，並以部分時間擔任教學支援工作者：</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一、英語文及第二外國語文。</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二、本土語文：包括原住民族語文、客家語文、閩南語文及其他依地區特性開設之本土語文。</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三、新住民語文：以越南、印尼、泰國、緬甸、柬埔寨、菲律賓及馬來西亞七國官方語文為主。</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四、藝術。</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五、綜合活動。</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六、其他學校發展特色或經各主管機關指定科目、領域專長。</w:t>
      </w:r>
    </w:p>
    <w:p w:rsidR="000E3DD5" w:rsidRDefault="00AA6923">
      <w:pPr>
        <w:pStyle w:val="Standarduser"/>
        <w:snapToGrid w:val="0"/>
        <w:spacing w:line="460" w:lineRule="exact"/>
        <w:ind w:left="1134" w:hanging="1134"/>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擔任前條特定科目、領域專長之教學支援人員，應具備下列資格：</w:t>
      </w:r>
      <w:r>
        <w:rPr>
          <w:rFonts w:ascii="標楷體" w:eastAsia="標楷體" w:hAnsi="標楷體"/>
          <w:sz w:val="28"/>
          <w:szCs w:val="28"/>
        </w:rPr>
        <w:t xml:space="preserve">  </w:t>
      </w:r>
      <w:r>
        <w:rPr>
          <w:rFonts w:ascii="標楷體" w:eastAsia="標楷體" w:hAnsi="標楷體" w:cs="Courier New"/>
          <w:sz w:val="28"/>
          <w:szCs w:val="28"/>
        </w:rPr>
        <w:t xml:space="preserve"> </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一、前條第一款及第四款至第六款專長：經直轄市、縣（市）主管機關所舉辦之教學支援人員認證，取得合格證書者。</w:t>
      </w:r>
    </w:p>
    <w:p w:rsidR="000E3DD5" w:rsidRDefault="00AA6923">
      <w:pPr>
        <w:pStyle w:val="Standarduser"/>
        <w:snapToGrid w:val="0"/>
        <w:spacing w:line="460" w:lineRule="exact"/>
        <w:ind w:left="2241" w:hanging="561"/>
        <w:jc w:val="both"/>
      </w:pPr>
      <w:r>
        <w:rPr>
          <w:rFonts w:ascii="標楷體" w:eastAsia="標楷體" w:hAnsi="標楷體"/>
          <w:sz w:val="28"/>
          <w:szCs w:val="28"/>
        </w:rPr>
        <w:t>二、前條第二款本土語文專長：</w:t>
      </w:r>
    </w:p>
    <w:p w:rsidR="000E3DD5" w:rsidRDefault="00AA6923">
      <w:pPr>
        <w:pStyle w:val="a3"/>
        <w:spacing w:before="50" w:after="50" w:line="460" w:lineRule="exact"/>
        <w:ind w:left="2552" w:hanging="874"/>
        <w:rPr>
          <w:rFonts w:ascii="標楷體" w:eastAsia="標楷體" w:hAnsi="標楷體" w:cs="F"/>
          <w:sz w:val="28"/>
          <w:szCs w:val="28"/>
        </w:rPr>
      </w:pPr>
      <w:r>
        <w:rPr>
          <w:rFonts w:ascii="標楷體" w:eastAsia="標楷體" w:hAnsi="標楷體" w:cs="F"/>
          <w:sz w:val="28"/>
          <w:szCs w:val="28"/>
        </w:rPr>
        <w:t>（一）原住民族語文：取得原住民族委員會中華民國一百零二年十二月三十一日以前核發之原住民族語言能力認證考試合格證書，或一百零</w:t>
      </w:r>
      <w:r>
        <w:rPr>
          <w:rFonts w:ascii="標楷體" w:eastAsia="標楷體" w:hAnsi="標楷體" w:cs="F"/>
          <w:sz w:val="28"/>
          <w:szCs w:val="28"/>
        </w:rPr>
        <w:t>三年一月一日以後核發之原住民族語言能力認證測驗高級以上合格證書，並具備下列資格之一者：</w:t>
      </w:r>
    </w:p>
    <w:p w:rsidR="000E3DD5" w:rsidRDefault="00AA6923">
      <w:pPr>
        <w:pStyle w:val="a3"/>
        <w:spacing w:before="50" w:after="50" w:line="460" w:lineRule="exact"/>
        <w:ind w:left="3164" w:hanging="612"/>
        <w:rPr>
          <w:rFonts w:ascii="標楷體" w:eastAsia="標楷體" w:hAnsi="標楷體"/>
          <w:sz w:val="28"/>
          <w:szCs w:val="28"/>
        </w:rPr>
      </w:pPr>
      <w:r>
        <w:rPr>
          <w:rFonts w:ascii="標楷體" w:eastAsia="標楷體" w:hAnsi="標楷體"/>
          <w:sz w:val="28"/>
          <w:szCs w:val="28"/>
        </w:rPr>
        <w:t>１、原住民族委員會核發之原住民族語言能力認證合格人員研習結業證書。</w:t>
      </w:r>
    </w:p>
    <w:p w:rsidR="000E3DD5" w:rsidRDefault="00AA6923">
      <w:pPr>
        <w:pStyle w:val="a3"/>
        <w:spacing w:before="50" w:after="50" w:line="460" w:lineRule="exact"/>
        <w:ind w:left="3164" w:hanging="612"/>
        <w:rPr>
          <w:rFonts w:ascii="標楷體" w:eastAsia="標楷體" w:hAnsi="標楷體"/>
          <w:sz w:val="28"/>
          <w:szCs w:val="28"/>
        </w:rPr>
      </w:pPr>
      <w:r>
        <w:rPr>
          <w:rFonts w:ascii="標楷體" w:eastAsia="標楷體" w:hAnsi="標楷體"/>
          <w:sz w:val="28"/>
          <w:szCs w:val="28"/>
        </w:rPr>
        <w:t>２、直轄市、縣（市）政府核發之教學支援人員研</w:t>
      </w:r>
      <w:r>
        <w:rPr>
          <w:rFonts w:ascii="標楷體" w:eastAsia="標楷體" w:hAnsi="標楷體"/>
          <w:sz w:val="28"/>
          <w:szCs w:val="28"/>
        </w:rPr>
        <w:lastRenderedPageBreak/>
        <w:t>習合格證書。</w:t>
      </w:r>
    </w:p>
    <w:p w:rsidR="000E3DD5" w:rsidRDefault="00AA6923">
      <w:pPr>
        <w:pStyle w:val="a3"/>
        <w:spacing w:before="50" w:after="50" w:line="460" w:lineRule="exact"/>
        <w:ind w:left="3164" w:hanging="612"/>
        <w:rPr>
          <w:rFonts w:ascii="標楷體" w:eastAsia="標楷體" w:hAnsi="標楷體"/>
          <w:sz w:val="28"/>
          <w:szCs w:val="28"/>
        </w:rPr>
      </w:pPr>
      <w:r>
        <w:rPr>
          <w:rFonts w:ascii="標楷體" w:eastAsia="標楷體" w:hAnsi="標楷體"/>
          <w:sz w:val="28"/>
          <w:szCs w:val="28"/>
        </w:rPr>
        <w:t>３、大學校院依原住民族語言師資培育計畫辦理核發之修畢學分證明書。</w:t>
      </w:r>
    </w:p>
    <w:p w:rsidR="000E3DD5" w:rsidRDefault="00AA6923">
      <w:pPr>
        <w:pStyle w:val="a3"/>
        <w:spacing w:before="50" w:after="50" w:line="460" w:lineRule="exact"/>
        <w:ind w:left="2552" w:hanging="874"/>
        <w:rPr>
          <w:rFonts w:ascii="標楷體" w:eastAsia="標楷體" w:hAnsi="標楷體" w:cs="F"/>
          <w:sz w:val="28"/>
          <w:szCs w:val="28"/>
        </w:rPr>
      </w:pPr>
      <w:r>
        <w:rPr>
          <w:rFonts w:ascii="標楷體" w:eastAsia="標楷體" w:hAnsi="標楷體" w:cs="F"/>
          <w:sz w:val="28"/>
          <w:szCs w:val="28"/>
        </w:rPr>
        <w:t>（二）客家語文：參加客家委員會辦理之客語能力認證，取得中高級以上之能力證明，並經直轄市、縣（市）主管機關所舉辦之教學支援人員認證，取得合格證書者。</w:t>
      </w:r>
    </w:p>
    <w:p w:rsidR="000E3DD5" w:rsidRDefault="00AA6923">
      <w:pPr>
        <w:pStyle w:val="a3"/>
        <w:spacing w:before="50" w:after="50" w:line="460" w:lineRule="exact"/>
        <w:ind w:left="2552" w:hanging="874"/>
        <w:rPr>
          <w:rFonts w:ascii="標楷體" w:eastAsia="標楷體" w:hAnsi="標楷體" w:cs="F"/>
          <w:sz w:val="28"/>
          <w:szCs w:val="28"/>
        </w:rPr>
      </w:pPr>
      <w:r>
        <w:rPr>
          <w:rFonts w:ascii="標楷體" w:eastAsia="標楷體" w:hAnsi="標楷體" w:cs="F"/>
          <w:sz w:val="28"/>
          <w:szCs w:val="28"/>
        </w:rPr>
        <w:t>（三）閩南語文：參加中央主管機關辦理之閩南語能力認證，取得中高級以上之能力證明，並經直轄市、縣（市）主管機關所舉辦之教學支援人員認證，取得合格證書者。</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三、前條第三款新住民語文專長：參加中央主管機關或直轄市、縣（市）主管機關所舉辦新住民語文教學支援人員研習並經認證，取得合格證書者。</w:t>
      </w:r>
    </w:p>
    <w:p w:rsidR="000E3DD5" w:rsidRDefault="00AA6923">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直轄市、縣（市）主管機關舉辦之教學支援人員認證，除新住民語文教學支援人員外，應符合下列規定：</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一、除資格審查外，應以筆試、口試或展演等方式為之，並於簡章中定明。但已取得原住民族委員會、客家委員會或中央主管機關核</w:t>
      </w:r>
      <w:r>
        <w:rPr>
          <w:rFonts w:ascii="標楷體" w:eastAsia="標楷體" w:hAnsi="標楷體"/>
          <w:sz w:val="28"/>
          <w:szCs w:val="28"/>
        </w:rPr>
        <w:t>發之本土語言能力證明者，參加本土語文教學支援人員認證時，得免本土語文筆試。</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二、本土語文教學支援人員之認證程序，應包括教學專業培訓；其培訓課程，應依中央主管機關之規定辦理。</w:t>
      </w:r>
    </w:p>
    <w:p w:rsidR="000E3DD5" w:rsidRDefault="00AA6923">
      <w:pPr>
        <w:pStyle w:val="a3"/>
        <w:snapToGrid w:val="0"/>
        <w:spacing w:line="460" w:lineRule="exact"/>
        <w:ind w:left="1077" w:firstLine="561"/>
        <w:rPr>
          <w:rFonts w:ascii="標楷體" w:eastAsia="標楷體" w:hAnsi="標楷體" w:cs="F"/>
          <w:sz w:val="28"/>
          <w:szCs w:val="28"/>
        </w:rPr>
      </w:pPr>
      <w:r>
        <w:rPr>
          <w:rFonts w:ascii="標楷體" w:eastAsia="標楷體" w:hAnsi="標楷體" w:cs="F"/>
          <w:sz w:val="28"/>
          <w:szCs w:val="28"/>
        </w:rPr>
        <w:t>前項認證之報名資格及審查基準，由直轄市、縣（市）主管機關定之。</w:t>
      </w:r>
    </w:p>
    <w:p w:rsidR="000E3DD5" w:rsidRDefault="00AA6923">
      <w:pPr>
        <w:pStyle w:val="a3"/>
        <w:snapToGrid w:val="0"/>
        <w:spacing w:line="460" w:lineRule="exact"/>
        <w:ind w:left="1077" w:firstLine="561"/>
        <w:rPr>
          <w:rFonts w:ascii="標楷體" w:eastAsia="標楷體" w:hAnsi="標楷體" w:cs="F"/>
          <w:sz w:val="28"/>
          <w:szCs w:val="28"/>
        </w:rPr>
      </w:pPr>
      <w:r>
        <w:rPr>
          <w:rFonts w:ascii="標楷體" w:eastAsia="標楷體" w:hAnsi="標楷體" w:cs="F"/>
          <w:sz w:val="28"/>
          <w:szCs w:val="28"/>
        </w:rPr>
        <w:t>新住民語文教學支援人員之研習對象與研習課程及認證方式，應依中央主管機關之規定辦理。</w:t>
      </w:r>
    </w:p>
    <w:p w:rsidR="000E3DD5" w:rsidRDefault="00AA6923">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五</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各校聘任教學支援人員，應公開甄選，並經教師評審委員會審查通過後，由校長聘任之；其聘任期間，每次最長為一學年。但未達一學期者，得逕由校長聘任之。</w:t>
      </w:r>
    </w:p>
    <w:p w:rsidR="000E3DD5" w:rsidRDefault="00AA6923">
      <w:pPr>
        <w:pStyle w:val="a3"/>
        <w:snapToGrid w:val="0"/>
        <w:spacing w:line="460" w:lineRule="exact"/>
        <w:ind w:left="1077" w:firstLine="561"/>
        <w:rPr>
          <w:rFonts w:ascii="標楷體" w:eastAsia="標楷體" w:hAnsi="標楷體" w:cs="F"/>
          <w:sz w:val="28"/>
          <w:szCs w:val="28"/>
        </w:rPr>
      </w:pPr>
      <w:r>
        <w:rPr>
          <w:rFonts w:ascii="標楷體" w:eastAsia="標楷體" w:hAnsi="標楷體" w:cs="F"/>
          <w:sz w:val="28"/>
          <w:szCs w:val="28"/>
        </w:rPr>
        <w:t>本土語文教學支援人員之甄選，有下列各款情形之一者，</w:t>
      </w:r>
      <w:r>
        <w:rPr>
          <w:rFonts w:ascii="標楷體" w:eastAsia="標楷體" w:hAnsi="標楷體" w:cs="F"/>
          <w:sz w:val="28"/>
          <w:szCs w:val="28"/>
        </w:rPr>
        <w:lastRenderedPageBreak/>
        <w:t>學校得聘任具備本土語文專長之地方耆老或相關人士擔任：</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一、依原住民族教育法第三十五條規定聘用之原住民語文教學支援人員。</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二、中華民國一百零八年七月三十一日前聘用之本土語文教學支援人員，尚在再聘期間。</w:t>
      </w:r>
    </w:p>
    <w:p w:rsidR="000E3DD5" w:rsidRDefault="00AA6923">
      <w:pPr>
        <w:pStyle w:val="a3"/>
        <w:snapToGrid w:val="0"/>
        <w:spacing w:line="460" w:lineRule="exact"/>
        <w:ind w:left="1077" w:firstLine="561"/>
        <w:rPr>
          <w:rFonts w:ascii="標楷體" w:eastAsia="標楷體" w:hAnsi="標楷體" w:cs="F"/>
          <w:sz w:val="28"/>
          <w:szCs w:val="28"/>
        </w:rPr>
      </w:pPr>
      <w:r>
        <w:rPr>
          <w:rFonts w:ascii="標楷體" w:eastAsia="標楷體" w:hAnsi="標楷體" w:cs="F"/>
          <w:sz w:val="28"/>
          <w:szCs w:val="28"/>
        </w:rPr>
        <w:t>新住民語文教學支援人員之甄選，無合格人員報名或合格人員經甄選未通過者，學校得聘任具備新住民語文專長之新住民或相關人士擔任。</w:t>
      </w:r>
    </w:p>
    <w:p w:rsidR="000E3DD5" w:rsidRDefault="00AA6923">
      <w:pPr>
        <w:pStyle w:val="a3"/>
        <w:snapToGrid w:val="0"/>
        <w:spacing w:line="460" w:lineRule="exact"/>
        <w:ind w:left="1077" w:firstLine="561"/>
        <w:rPr>
          <w:rFonts w:ascii="標楷體" w:eastAsia="標楷體" w:hAnsi="標楷體" w:cs="F"/>
          <w:sz w:val="28"/>
          <w:szCs w:val="28"/>
        </w:rPr>
      </w:pPr>
      <w:r>
        <w:rPr>
          <w:rFonts w:ascii="標楷體" w:eastAsia="標楷體" w:hAnsi="標楷體" w:cs="F"/>
          <w:sz w:val="28"/>
          <w:szCs w:val="28"/>
        </w:rPr>
        <w:t>前三項教學支援人員表現良好，經教師評審委員會審查通過者，得免甄選再聘一學年，並以免甄選二次為限。</w:t>
      </w:r>
    </w:p>
    <w:p w:rsidR="000E3DD5" w:rsidRDefault="00AA6923">
      <w:pPr>
        <w:pStyle w:val="Standarduser"/>
        <w:tabs>
          <w:tab w:val="left" w:pos="1456"/>
          <w:tab w:val="left" w:pos="1843"/>
        </w:tabs>
        <w:snapToGrid w:val="0"/>
        <w:spacing w:line="460" w:lineRule="exact"/>
        <w:ind w:left="1134" w:hanging="1162"/>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六</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教學支援人員有下列各款情形之一者，學校應予以解聘，且</w:t>
      </w:r>
      <w:bookmarkStart w:id="1" w:name="_Hlk23844104"/>
      <w:r>
        <w:rPr>
          <w:rFonts w:ascii="標楷體" w:eastAsia="標楷體" w:hAnsi="標楷體"/>
          <w:sz w:val="28"/>
          <w:szCs w:val="28"/>
        </w:rPr>
        <w:t>終身不得聘任為教學支援人員</w:t>
      </w:r>
      <w:bookmarkEnd w:id="1"/>
      <w:r>
        <w:rPr>
          <w:rFonts w:ascii="標楷體" w:eastAsia="標楷體" w:hAnsi="標楷體"/>
          <w:sz w:val="28"/>
          <w:szCs w:val="28"/>
        </w:rPr>
        <w:t>：</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一、動員戡亂時期終止後，犯內亂、外患罪，經有罪判決確定。</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二、服公務，因貪污行為經有罪判決確定。</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三、犯性侵害犯罪防治法第二條第一項所定之罪，經有罪判決確定。</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四、經學校性別平等教育委員會或依法令組成之相關委員會調查確認有性侵害行為屬實。</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五、經學校性別平等教育委員會或依法令組成之相關委員會調查確認有性騷擾或性霸凌行為，有解聘及終身不得聘任為教學支援人員之必要。</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六、受兒童及少年性剝削防制條例規定處罰，或受性騷擾防治法第二十條</w:t>
      </w:r>
      <w:r>
        <w:rPr>
          <w:rFonts w:ascii="標楷體" w:eastAsia="標楷體" w:hAnsi="標楷體"/>
          <w:sz w:val="28"/>
          <w:szCs w:val="28"/>
        </w:rPr>
        <w:t>或第二十五條規定處罰，經學校性別平等教育委員會或依法令組成之相關委員會確認，有解聘及終身不得聘任為教學支援人員之必要。</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七、經各級社政主管機關依兒童及少年福利與權益保障法第九十七條規定處罰，並經教師評審委員會確認，有解聘及終身不得聘任為教學支援人員之必要。</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八、知悉服務學校發生疑似校園性侵害事件，未依性別平</w:t>
      </w:r>
      <w:r>
        <w:rPr>
          <w:rFonts w:ascii="標楷體" w:eastAsia="標楷體" w:hAnsi="標楷體"/>
          <w:sz w:val="28"/>
          <w:szCs w:val="28"/>
        </w:rPr>
        <w:lastRenderedPageBreak/>
        <w:t>等教育法規定通報，致再度發生校園性侵害事件；或偽造、變造、湮滅或隱匿他人所犯校園性侵害事件之證據，經學校查證屬實。</w:t>
      </w:r>
    </w:p>
    <w:p w:rsidR="000E3DD5" w:rsidRDefault="00AA6923">
      <w:pPr>
        <w:pStyle w:val="Standarduser"/>
        <w:snapToGrid w:val="0"/>
        <w:spacing w:line="460" w:lineRule="exact"/>
        <w:ind w:left="2241" w:hanging="561"/>
        <w:rPr>
          <w:rFonts w:ascii="標楷體" w:eastAsia="標楷體" w:hAnsi="標楷體"/>
          <w:sz w:val="28"/>
          <w:szCs w:val="28"/>
        </w:rPr>
      </w:pPr>
      <w:r>
        <w:rPr>
          <w:rFonts w:ascii="標楷體" w:eastAsia="標楷體" w:hAnsi="標楷體"/>
          <w:sz w:val="28"/>
          <w:szCs w:val="28"/>
        </w:rPr>
        <w:t>九、偽造、變造或湮滅他人所犯校園毒品危害事件之證據，經學校查證屬實。</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十、體罰或霸凌學生</w:t>
      </w:r>
      <w:r>
        <w:rPr>
          <w:rFonts w:ascii="標楷體" w:eastAsia="標楷體" w:hAnsi="標楷體"/>
          <w:sz w:val="28"/>
          <w:szCs w:val="28"/>
        </w:rPr>
        <w:t>，造成其身心嚴重侵害。</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十一、行為違反相關法規，經學校查證屬實，有解聘及</w:t>
      </w:r>
      <w:r>
        <w:rPr>
          <w:rFonts w:ascii="標楷體" w:eastAsia="標楷體" w:hAnsi="標楷體"/>
          <w:sz w:val="28"/>
          <w:szCs w:val="28"/>
        </w:rPr>
        <w:t xml:space="preserve">  </w:t>
      </w:r>
    </w:p>
    <w:p w:rsidR="000E3DD5" w:rsidRDefault="00AA6923">
      <w:pPr>
        <w:pStyle w:val="Standarduser"/>
        <w:snapToGrid w:val="0"/>
        <w:spacing w:line="460" w:lineRule="exact"/>
        <w:ind w:left="2211" w:firstLine="295"/>
        <w:jc w:val="both"/>
        <w:rPr>
          <w:rFonts w:ascii="標楷體" w:eastAsia="標楷體" w:hAnsi="標楷體"/>
          <w:sz w:val="28"/>
          <w:szCs w:val="28"/>
        </w:rPr>
      </w:pPr>
      <w:r>
        <w:rPr>
          <w:rFonts w:ascii="標楷體" w:eastAsia="標楷體" w:hAnsi="標楷體"/>
          <w:sz w:val="28"/>
          <w:szCs w:val="28"/>
        </w:rPr>
        <w:t>終身不得聘任為教學支援人員之必要。</w:t>
      </w:r>
    </w:p>
    <w:p w:rsidR="000E3DD5" w:rsidRDefault="00AA6923">
      <w:pPr>
        <w:pStyle w:val="a3"/>
        <w:snapToGrid w:val="0"/>
        <w:spacing w:line="460" w:lineRule="exact"/>
        <w:ind w:left="1077" w:firstLine="561"/>
        <w:rPr>
          <w:rFonts w:ascii="標楷體" w:eastAsia="標楷體" w:hAnsi="標楷體" w:cs="F"/>
          <w:sz w:val="28"/>
          <w:szCs w:val="28"/>
        </w:rPr>
      </w:pPr>
      <w:r>
        <w:rPr>
          <w:rFonts w:ascii="標楷體" w:eastAsia="標楷體" w:hAnsi="標楷體" w:cs="F"/>
          <w:sz w:val="28"/>
          <w:szCs w:val="28"/>
        </w:rPr>
        <w:t>教學支援人員聘期在一學期以上，有前項第一款至第三款規定情形之一者，免經教師評審委員會審議，並免報主管機關核准，予以解聘；有前項第四款至第六款規定情形之一者，免經教師評審委員會審議，由學校逕報主管機關核准後，予以解聘。</w:t>
      </w:r>
    </w:p>
    <w:p w:rsidR="000E3DD5" w:rsidRDefault="00AA6923">
      <w:pPr>
        <w:pStyle w:val="a3"/>
        <w:snapToGrid w:val="0"/>
        <w:spacing w:line="460" w:lineRule="exact"/>
        <w:ind w:left="1077" w:firstLine="561"/>
        <w:rPr>
          <w:rFonts w:ascii="標楷體" w:eastAsia="標楷體" w:hAnsi="標楷體" w:cs="F"/>
          <w:sz w:val="28"/>
          <w:szCs w:val="28"/>
        </w:rPr>
      </w:pPr>
      <w:r>
        <w:rPr>
          <w:rFonts w:ascii="標楷體" w:eastAsia="標楷體" w:hAnsi="標楷體" w:cs="F"/>
          <w:sz w:val="28"/>
          <w:szCs w:val="28"/>
        </w:rPr>
        <w:t>教學支援人員聘期在一學期以上，有第一項第七款或第十款規定情形之一者，應經教師評審委員會委員三分之二以上出席及出席委員二分之一以上之審議通過，並報主管機關核准後，予以解聘；有第一項第</w:t>
      </w:r>
      <w:r>
        <w:rPr>
          <w:rFonts w:ascii="標楷體" w:eastAsia="標楷體" w:hAnsi="標楷體" w:cs="F"/>
          <w:sz w:val="28"/>
          <w:szCs w:val="28"/>
        </w:rPr>
        <w:t>八款、第九款或第十一款規定情形之一者，應經教師評審委員會委員三分之二以上出席及出席委員三分之二以上之審議通過，並報主管機關核准後，予以解聘。</w:t>
      </w:r>
    </w:p>
    <w:p w:rsidR="000E3DD5" w:rsidRDefault="00AA6923">
      <w:pPr>
        <w:pStyle w:val="a3"/>
        <w:snapToGrid w:val="0"/>
        <w:spacing w:line="460" w:lineRule="exact"/>
        <w:ind w:left="1077" w:firstLine="561"/>
        <w:rPr>
          <w:rFonts w:ascii="標楷體" w:eastAsia="標楷體" w:hAnsi="標楷體" w:cs="F"/>
          <w:sz w:val="28"/>
          <w:szCs w:val="28"/>
        </w:rPr>
      </w:pPr>
      <w:r>
        <w:rPr>
          <w:rFonts w:ascii="標楷體" w:eastAsia="標楷體" w:hAnsi="標楷體" w:cs="F"/>
          <w:sz w:val="28"/>
          <w:szCs w:val="28"/>
        </w:rPr>
        <w:t>教學支援人員聘期未滿一學期，有第一項各款規定情形之一者，免經教師評審委員會審議，並免報主管機關核准，予以解聘。</w:t>
      </w:r>
    </w:p>
    <w:p w:rsidR="000E3DD5" w:rsidRDefault="00AA6923">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七</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教學支援人員有下列各款情形之一者，學校應予解聘，且應議決一年至四年不得聘任為教學支援人員：</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一、經學校性別平等教育委員會或依法令組成之相關委員會調查確認有性騷擾或性霸凌行為，有解聘之必要。</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二、受兒童及少年性剝削防制條例規定處罰，或受性騷擾防治法第二十條或第二十五條規定處罰，經學校性別平等教育委員會或依法令組成之相關委員會確認，有解聘之必要。</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lastRenderedPageBreak/>
        <w:t>三、體罰或霸凌學生，造成其身心侵害，有解聘之必要。</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四、經各級社政主管機關依兒童及少年福利與權益保障法第九十七條規定處罰，並經教師評審委員會確認，有解聘之必要。</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五、行為違反相關法規，經學校查證屬實，有解聘之必要。</w:t>
      </w:r>
    </w:p>
    <w:p w:rsidR="000E3DD5" w:rsidRDefault="00AA6923">
      <w:pPr>
        <w:pStyle w:val="a3"/>
        <w:snapToGrid w:val="0"/>
        <w:spacing w:line="460" w:lineRule="exact"/>
        <w:ind w:left="1077" w:firstLine="561"/>
        <w:rPr>
          <w:rFonts w:ascii="標楷體" w:eastAsia="標楷體" w:hAnsi="標楷體" w:cs="F"/>
          <w:sz w:val="28"/>
          <w:szCs w:val="28"/>
        </w:rPr>
      </w:pPr>
      <w:r>
        <w:rPr>
          <w:rFonts w:ascii="標楷體" w:eastAsia="標楷體" w:hAnsi="標楷體" w:cs="F"/>
          <w:sz w:val="28"/>
          <w:szCs w:val="28"/>
        </w:rPr>
        <w:t>教學支援人員聘期在一學期以上，有前項第一款或第二款規定情形之一者，免經教師評審委員會審議，由學校逕報主管機關核准後，予以解聘。</w:t>
      </w:r>
    </w:p>
    <w:p w:rsidR="000E3DD5" w:rsidRDefault="00AA6923">
      <w:pPr>
        <w:pStyle w:val="a3"/>
        <w:snapToGrid w:val="0"/>
        <w:spacing w:line="460" w:lineRule="exact"/>
        <w:ind w:left="1077" w:firstLine="561"/>
        <w:rPr>
          <w:rFonts w:ascii="標楷體" w:eastAsia="標楷體" w:hAnsi="標楷體" w:cs="F"/>
          <w:sz w:val="28"/>
          <w:szCs w:val="28"/>
        </w:rPr>
      </w:pPr>
      <w:r>
        <w:rPr>
          <w:rFonts w:ascii="標楷體" w:eastAsia="標楷體" w:hAnsi="標楷體" w:cs="F"/>
          <w:sz w:val="28"/>
          <w:szCs w:val="28"/>
        </w:rPr>
        <w:t>教學支援人員</w:t>
      </w:r>
      <w:r>
        <w:rPr>
          <w:rFonts w:ascii="標楷體" w:eastAsia="標楷體" w:hAnsi="標楷體" w:cs="F"/>
          <w:sz w:val="28"/>
          <w:szCs w:val="28"/>
        </w:rPr>
        <w:t>聘期在一學期以上，有第一項第三款或第四款規定情形之一者，應經教師評審委員會委員三分之二以上出席及出席委員二分之一以上之審議通過，並報主管機關核准後，予以解聘；有第一項第五款規定情形者，應經教師評審委員會委員三分之二以上出席及出席委員三分之二以上之審議通過，並報主管機關核准後，予以解聘。</w:t>
      </w:r>
    </w:p>
    <w:p w:rsidR="000E3DD5" w:rsidRDefault="00AA6923">
      <w:pPr>
        <w:pStyle w:val="a3"/>
        <w:snapToGrid w:val="0"/>
        <w:spacing w:line="460" w:lineRule="exact"/>
        <w:ind w:left="1077" w:firstLine="561"/>
        <w:rPr>
          <w:rFonts w:ascii="標楷體" w:eastAsia="標楷體" w:hAnsi="標楷體" w:cs="F"/>
          <w:sz w:val="28"/>
          <w:szCs w:val="28"/>
        </w:rPr>
      </w:pPr>
      <w:r>
        <w:rPr>
          <w:rFonts w:ascii="標楷體" w:eastAsia="標楷體" w:hAnsi="標楷體" w:cs="F"/>
          <w:sz w:val="28"/>
          <w:szCs w:val="28"/>
        </w:rPr>
        <w:t>教學支援人員聘期未滿一學期，有第一項各款規定情形之一者，免經教師評審委員會審議，並免報主管機關核准，予以解聘。</w:t>
      </w:r>
    </w:p>
    <w:p w:rsidR="000E3DD5" w:rsidRDefault="00AA6923">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八</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教學支援人員聘任後，有下列各款情形之一者，應予以解聘：</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一、教學不力或不能勝任工作有具體事實。</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二、違反聘約情節重大。</w:t>
      </w:r>
    </w:p>
    <w:p w:rsidR="000E3DD5" w:rsidRDefault="00AA6923">
      <w:pPr>
        <w:pStyle w:val="a3"/>
        <w:snapToGrid w:val="0"/>
        <w:spacing w:line="460" w:lineRule="exact"/>
        <w:ind w:left="1077" w:firstLine="561"/>
        <w:rPr>
          <w:rFonts w:ascii="標楷體" w:eastAsia="標楷體" w:hAnsi="標楷體" w:cs="F"/>
          <w:sz w:val="28"/>
          <w:szCs w:val="28"/>
        </w:rPr>
      </w:pPr>
      <w:r>
        <w:rPr>
          <w:rFonts w:ascii="標楷體" w:eastAsia="標楷體" w:hAnsi="標楷體" w:cs="F"/>
          <w:sz w:val="28"/>
          <w:szCs w:val="28"/>
        </w:rPr>
        <w:t>教學支援人員聘期在一學期以上，有前項各款規定情形之一者，應經教師評審委員會委員三分之二以上出席及出席委員三分之二以上之審議通過，並報主管機關核准後，予以解聘。</w:t>
      </w:r>
    </w:p>
    <w:p w:rsidR="000E3DD5" w:rsidRDefault="00AA6923">
      <w:pPr>
        <w:pStyle w:val="a3"/>
        <w:snapToGrid w:val="0"/>
        <w:spacing w:line="460" w:lineRule="exact"/>
        <w:ind w:left="1077" w:firstLine="561"/>
        <w:rPr>
          <w:rFonts w:ascii="標楷體" w:eastAsia="標楷體" w:hAnsi="標楷體" w:cs="F"/>
          <w:sz w:val="28"/>
          <w:szCs w:val="28"/>
        </w:rPr>
      </w:pPr>
      <w:r>
        <w:rPr>
          <w:rFonts w:ascii="標楷體" w:eastAsia="標楷體" w:hAnsi="標楷體" w:cs="F"/>
          <w:sz w:val="28"/>
          <w:szCs w:val="28"/>
        </w:rPr>
        <w:t>教學支援人員聘期未滿一學期，有第一項各款規定情形之一者，免經教師評審委員會審議，並免報主管機關核准，予以解聘。</w:t>
      </w:r>
    </w:p>
    <w:p w:rsidR="000E3DD5" w:rsidRDefault="00AA6923">
      <w:pPr>
        <w:pStyle w:val="Standarduser"/>
        <w:snapToGrid w:val="0"/>
        <w:spacing w:line="460" w:lineRule="exact"/>
        <w:ind w:left="1134" w:hanging="1134"/>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九</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有下列各款情形之一者，不得聘任為教學支援人員；已聘任者，學校應予以解聘：</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一、有第六條第一項各款情形。</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lastRenderedPageBreak/>
        <w:t>二、有第七條第一項各款情形，於該議決一年至四年期間。</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三、有教師法第十四條第一項各款、第十九條第一項第一款情形。</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四、有教師法第十五條第一項各款、第十九條第一項第二款情形，於該議決一年至四年期間。</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五、有教師法第十八條第一項情形，於該終局停聘六個月至三年期間。</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六、有性別平等教育法第二十七條之一第一項第一款、第三項前段情形。</w:t>
      </w:r>
    </w:p>
    <w:p w:rsidR="000E3DD5" w:rsidRDefault="00AA6923">
      <w:pPr>
        <w:pStyle w:val="Standarduser"/>
        <w:snapToGrid w:val="0"/>
        <w:spacing w:line="460" w:lineRule="exact"/>
        <w:ind w:left="2241" w:hanging="561"/>
        <w:jc w:val="both"/>
        <w:rPr>
          <w:rFonts w:ascii="標楷體" w:eastAsia="標楷體" w:hAnsi="標楷體"/>
          <w:sz w:val="28"/>
          <w:szCs w:val="28"/>
        </w:rPr>
      </w:pPr>
      <w:r>
        <w:rPr>
          <w:rFonts w:ascii="標楷體" w:eastAsia="標楷體" w:hAnsi="標楷體"/>
          <w:sz w:val="28"/>
          <w:szCs w:val="28"/>
        </w:rPr>
        <w:t>七、有性別平等教育法第二十七條之一第一項第二款、第三項後段情形，於該議決一年至四年期間。</w:t>
      </w:r>
    </w:p>
    <w:p w:rsidR="000E3DD5" w:rsidRDefault="00AA6923">
      <w:pPr>
        <w:pStyle w:val="a3"/>
        <w:snapToGrid w:val="0"/>
        <w:spacing w:line="460" w:lineRule="exact"/>
        <w:ind w:left="1077" w:firstLine="561"/>
        <w:rPr>
          <w:rFonts w:ascii="標楷體" w:eastAsia="標楷體" w:hAnsi="標楷體" w:cs="F"/>
          <w:sz w:val="28"/>
          <w:szCs w:val="28"/>
        </w:rPr>
      </w:pPr>
      <w:r>
        <w:rPr>
          <w:rFonts w:ascii="標楷體" w:eastAsia="標楷體" w:hAnsi="標楷體" w:cs="F"/>
          <w:sz w:val="28"/>
          <w:szCs w:val="28"/>
        </w:rPr>
        <w:t>有前項各款情形，且屬依第十條、教師法第二十條第一項或性別平等教育法第二十七條之一第四項規定通報有案者，未聘任者，不得聘任；已聘任者，免經教師評審委員</w:t>
      </w:r>
      <w:r>
        <w:rPr>
          <w:rFonts w:ascii="標楷體" w:eastAsia="標楷體" w:hAnsi="標楷體" w:cs="F"/>
          <w:sz w:val="28"/>
          <w:szCs w:val="28"/>
        </w:rPr>
        <w:t>會、學校性別平等教育委員會或依法令組成之相關委員會審議，由學校逕予解聘；非屬依第十條、教師法第二十條第一項或性別平等教育法第二十七條之一第四項規定通報有案者，學校應依第六條或第七條規定辦理，未聘任者，不得聘任；已聘任者，予以解聘。</w:t>
      </w:r>
    </w:p>
    <w:p w:rsidR="000E3DD5" w:rsidRDefault="00AA6923">
      <w:pPr>
        <w:pStyle w:val="Standarduser"/>
        <w:snapToGrid w:val="0"/>
        <w:spacing w:line="460" w:lineRule="exact"/>
        <w:ind w:left="1134" w:hanging="1134"/>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教學支援人員有第六條第一項、第七條第一項及前條規定之情形者，學校應辦理通報、資訊之蒐集、查詢、處理及利用；</w:t>
      </w:r>
      <w:r>
        <w:rPr>
          <w:rFonts w:ascii="標楷體" w:eastAsia="標楷體" w:hAnsi="標楷體" w:cs="Calibri"/>
          <w:sz w:val="28"/>
          <w:szCs w:val="28"/>
        </w:rPr>
        <w:t>學校聘任教學支援人員前，應查詢其有無前條規定之情</w:t>
      </w:r>
      <w:r>
        <w:rPr>
          <w:rFonts w:ascii="標楷體" w:eastAsia="標楷體" w:hAnsi="標楷體"/>
          <w:sz w:val="28"/>
          <w:szCs w:val="28"/>
        </w:rPr>
        <w:t>形，已聘任者，應定期查詢；其通報、資訊之蒐集、查詢、處理、利用及其他相關事項，準用不適任教育人員之通報資訊蒐</w:t>
      </w:r>
      <w:r>
        <w:rPr>
          <w:rFonts w:ascii="標楷體" w:eastAsia="標楷體" w:hAnsi="標楷體"/>
          <w:sz w:val="28"/>
          <w:szCs w:val="28"/>
        </w:rPr>
        <w:t>集及查詢處理利用辦法之規定。</w:t>
      </w:r>
    </w:p>
    <w:p w:rsidR="000E3DD5" w:rsidRDefault="00AA6923">
      <w:pPr>
        <w:pStyle w:val="Standarduser"/>
        <w:snapToGrid w:val="0"/>
        <w:spacing w:line="460" w:lineRule="exact"/>
        <w:ind w:left="1400" w:hanging="140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十一</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教學支援人員有下列各款情形之一者，當然暫時予以停聘：</w:t>
      </w:r>
    </w:p>
    <w:p w:rsidR="000E3DD5" w:rsidRDefault="00AA6923">
      <w:pPr>
        <w:pStyle w:val="Standarduser"/>
        <w:snapToGrid w:val="0"/>
        <w:spacing w:line="460" w:lineRule="exact"/>
        <w:ind w:left="2545" w:hanging="560"/>
        <w:jc w:val="both"/>
        <w:rPr>
          <w:rFonts w:ascii="標楷體" w:eastAsia="標楷體" w:hAnsi="標楷體"/>
          <w:sz w:val="28"/>
          <w:szCs w:val="28"/>
        </w:rPr>
      </w:pPr>
      <w:r>
        <w:rPr>
          <w:rFonts w:ascii="標楷體" w:eastAsia="標楷體" w:hAnsi="標楷體"/>
          <w:sz w:val="28"/>
          <w:szCs w:val="28"/>
        </w:rPr>
        <w:t>一、依刑事訴訟程序被通緝或羈押。</w:t>
      </w:r>
    </w:p>
    <w:p w:rsidR="000E3DD5" w:rsidRDefault="00AA6923">
      <w:pPr>
        <w:pStyle w:val="Standarduser"/>
        <w:snapToGrid w:val="0"/>
        <w:spacing w:line="460" w:lineRule="exact"/>
        <w:ind w:left="2545" w:hanging="560"/>
        <w:jc w:val="both"/>
        <w:rPr>
          <w:rFonts w:ascii="標楷體" w:eastAsia="標楷體" w:hAnsi="標楷體"/>
          <w:sz w:val="28"/>
          <w:szCs w:val="28"/>
        </w:rPr>
      </w:pPr>
      <w:r>
        <w:rPr>
          <w:rFonts w:ascii="標楷體" w:eastAsia="標楷體" w:hAnsi="標楷體"/>
          <w:sz w:val="28"/>
          <w:szCs w:val="28"/>
        </w:rPr>
        <w:t>二、依刑事確定判決，受褫奪公權之宣告。</w:t>
      </w:r>
    </w:p>
    <w:p w:rsidR="000E3DD5" w:rsidRDefault="00AA6923">
      <w:pPr>
        <w:pStyle w:val="Standarduser"/>
        <w:snapToGrid w:val="0"/>
        <w:spacing w:line="460" w:lineRule="exact"/>
        <w:ind w:left="2545" w:hanging="560"/>
        <w:jc w:val="both"/>
      </w:pPr>
      <w:r>
        <w:rPr>
          <w:rFonts w:ascii="標楷體" w:eastAsia="標楷體" w:hAnsi="標楷體"/>
          <w:sz w:val="28"/>
          <w:szCs w:val="28"/>
        </w:rPr>
        <w:t>三、依刑事確定判決，受徒刑之宣告，在監所執行中。</w:t>
      </w:r>
    </w:p>
    <w:p w:rsidR="000E3DD5" w:rsidRDefault="00AA6923">
      <w:pPr>
        <w:pStyle w:val="Standarduser"/>
        <w:snapToGrid w:val="0"/>
        <w:spacing w:line="460" w:lineRule="exact"/>
        <w:ind w:left="1400" w:hanging="1400"/>
        <w:jc w:val="both"/>
        <w:rPr>
          <w:rFonts w:ascii="標楷體" w:eastAsia="標楷體" w:hAnsi="標楷體"/>
          <w:sz w:val="28"/>
          <w:szCs w:val="28"/>
        </w:rPr>
      </w:pPr>
      <w:r>
        <w:rPr>
          <w:rFonts w:ascii="標楷體" w:eastAsia="標楷體" w:hAnsi="標楷體"/>
          <w:sz w:val="28"/>
          <w:szCs w:val="28"/>
        </w:rPr>
        <w:lastRenderedPageBreak/>
        <w:t>第</w:t>
      </w:r>
      <w:r>
        <w:rPr>
          <w:rFonts w:ascii="標楷體" w:eastAsia="標楷體" w:hAnsi="標楷體"/>
          <w:sz w:val="28"/>
          <w:szCs w:val="28"/>
        </w:rPr>
        <w:t xml:space="preserve"> </w:t>
      </w:r>
      <w:r>
        <w:rPr>
          <w:rFonts w:ascii="標楷體" w:eastAsia="標楷體" w:hAnsi="標楷體"/>
          <w:sz w:val="28"/>
          <w:szCs w:val="28"/>
        </w:rPr>
        <w:t>十二</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教學支援人員於聘約有效期間內，涉有下列各款情形之一者，服務學校應於知悉之日起一個月內經教師評審委員會審議通過後，免報主管機關核准，暫時予以停聘六個月以下，並靜候調查；必要時，得經教師評審委員會審議通過後，延長停聘期間二次，每次不得逾三個月，其停聘期間不得超過聘約有效期間。經調查屬實者，依第六條或第七條規定辦理：</w:t>
      </w:r>
    </w:p>
    <w:p w:rsidR="000E3DD5" w:rsidRDefault="00AA6923">
      <w:pPr>
        <w:pStyle w:val="Standarduser"/>
        <w:snapToGrid w:val="0"/>
        <w:spacing w:line="460" w:lineRule="exact"/>
        <w:ind w:left="2545" w:hanging="560"/>
        <w:jc w:val="both"/>
        <w:rPr>
          <w:rFonts w:ascii="標楷體" w:eastAsia="標楷體" w:hAnsi="標楷體"/>
          <w:sz w:val="28"/>
          <w:szCs w:val="28"/>
        </w:rPr>
      </w:pPr>
      <w:r>
        <w:rPr>
          <w:rFonts w:ascii="標楷體" w:eastAsia="標楷體" w:hAnsi="標楷體"/>
          <w:sz w:val="28"/>
          <w:szCs w:val="28"/>
        </w:rPr>
        <w:t>一、第六條第一項第四款至第六款情形。</w:t>
      </w:r>
    </w:p>
    <w:p w:rsidR="000E3DD5" w:rsidRDefault="00AA6923">
      <w:pPr>
        <w:pStyle w:val="Standarduser"/>
        <w:snapToGrid w:val="0"/>
        <w:spacing w:line="460" w:lineRule="exact"/>
        <w:ind w:left="2545" w:hanging="560"/>
        <w:jc w:val="both"/>
        <w:rPr>
          <w:rFonts w:ascii="標楷體" w:eastAsia="標楷體" w:hAnsi="標楷體"/>
          <w:sz w:val="28"/>
          <w:szCs w:val="28"/>
        </w:rPr>
      </w:pPr>
      <w:r>
        <w:rPr>
          <w:rFonts w:ascii="標楷體" w:eastAsia="標楷體" w:hAnsi="標楷體"/>
          <w:sz w:val="28"/>
          <w:szCs w:val="28"/>
        </w:rPr>
        <w:t>二、第七條第一項第一款或第二款情形。</w:t>
      </w:r>
    </w:p>
    <w:p w:rsidR="000E3DD5" w:rsidRDefault="00AA6923">
      <w:pPr>
        <w:pStyle w:val="a3"/>
        <w:snapToGrid w:val="0"/>
        <w:spacing w:line="460" w:lineRule="exact"/>
        <w:ind w:left="1400" w:firstLine="560"/>
        <w:rPr>
          <w:rFonts w:ascii="標楷體" w:eastAsia="標楷體" w:hAnsi="標楷體" w:cs="Calibri"/>
          <w:sz w:val="28"/>
          <w:szCs w:val="28"/>
        </w:rPr>
      </w:pPr>
      <w:r>
        <w:rPr>
          <w:rFonts w:ascii="標楷體" w:eastAsia="標楷體" w:hAnsi="標楷體" w:cs="Calibri"/>
          <w:sz w:val="28"/>
          <w:szCs w:val="28"/>
        </w:rPr>
        <w:t>教學支援人員於聘約有效期間內，涉有下列各款情形之一，服務學校認為有先行停聘進行調查之必要者，應經教師評審委員會審議通過，免</w:t>
      </w:r>
      <w:r>
        <w:rPr>
          <w:rFonts w:ascii="標楷體" w:eastAsia="標楷體" w:hAnsi="標楷體" w:cs="Calibri"/>
          <w:sz w:val="28"/>
          <w:szCs w:val="28"/>
        </w:rPr>
        <w:t>報主管機關核准，暫時予以停聘三個月以下；必要時，得經教師評審委員會審議通過後，延長停聘期間一次，且不得逾三個月；其停聘期間不得超過聘約有效期間。經調查屬實者，依第六條或第七條規定辦理：</w:t>
      </w:r>
    </w:p>
    <w:p w:rsidR="000E3DD5" w:rsidRDefault="00AA6923">
      <w:pPr>
        <w:pStyle w:val="Standarduser"/>
        <w:snapToGrid w:val="0"/>
        <w:spacing w:line="460" w:lineRule="exact"/>
        <w:ind w:left="2545" w:hanging="560"/>
        <w:jc w:val="both"/>
        <w:rPr>
          <w:rFonts w:ascii="標楷體" w:eastAsia="標楷體" w:hAnsi="標楷體"/>
          <w:sz w:val="28"/>
          <w:szCs w:val="28"/>
        </w:rPr>
      </w:pPr>
      <w:r>
        <w:rPr>
          <w:rFonts w:ascii="標楷體" w:eastAsia="標楷體" w:hAnsi="標楷體"/>
          <w:sz w:val="28"/>
          <w:szCs w:val="28"/>
        </w:rPr>
        <w:t>一、第六條第一項第七款至第十一款情形。</w:t>
      </w:r>
    </w:p>
    <w:p w:rsidR="000E3DD5" w:rsidRDefault="00AA6923">
      <w:pPr>
        <w:pStyle w:val="Standarduser"/>
        <w:snapToGrid w:val="0"/>
        <w:spacing w:line="460" w:lineRule="exact"/>
        <w:ind w:left="2545" w:hanging="560"/>
        <w:jc w:val="both"/>
      </w:pPr>
      <w:r>
        <w:rPr>
          <w:rFonts w:ascii="標楷體" w:eastAsia="標楷體" w:hAnsi="標楷體"/>
          <w:sz w:val="28"/>
          <w:szCs w:val="28"/>
        </w:rPr>
        <w:t>二、第七條第一項第三款至第五款情形。</w:t>
      </w:r>
    </w:p>
    <w:p w:rsidR="000E3DD5" w:rsidRDefault="00AA6923">
      <w:pPr>
        <w:pStyle w:val="a3"/>
        <w:snapToGrid w:val="0"/>
        <w:spacing w:line="460" w:lineRule="exact"/>
        <w:ind w:left="1400" w:firstLine="560"/>
        <w:rPr>
          <w:rFonts w:ascii="標楷體" w:eastAsia="標楷體" w:hAnsi="標楷體" w:cs="Calibri"/>
          <w:sz w:val="28"/>
          <w:szCs w:val="28"/>
        </w:rPr>
      </w:pPr>
      <w:r>
        <w:rPr>
          <w:rFonts w:ascii="標楷體" w:eastAsia="標楷體" w:hAnsi="標楷體" w:cs="Calibri"/>
          <w:sz w:val="28"/>
          <w:szCs w:val="28"/>
        </w:rPr>
        <w:t>前二項情形應經教師評審委員會委員二分之一以上出席及出席委員二分之一以上之審議通過。</w:t>
      </w:r>
    </w:p>
    <w:p w:rsidR="000E3DD5" w:rsidRDefault="00AA6923">
      <w:pPr>
        <w:pStyle w:val="Standarduser"/>
        <w:snapToGrid w:val="0"/>
        <w:spacing w:line="460" w:lineRule="exact"/>
        <w:ind w:left="1386"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十三</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依第十一條第二款、第三款規定停聘之教學支援人員，停聘期間不發給鐘點費。</w:t>
      </w:r>
    </w:p>
    <w:p w:rsidR="000E3DD5" w:rsidRDefault="00AA6923">
      <w:pPr>
        <w:pStyle w:val="a3"/>
        <w:snapToGrid w:val="0"/>
        <w:spacing w:line="460" w:lineRule="exact"/>
        <w:ind w:left="1400" w:firstLine="560"/>
        <w:rPr>
          <w:rFonts w:ascii="標楷體" w:eastAsia="標楷體" w:hAnsi="標楷體" w:cs="Calibri"/>
          <w:sz w:val="28"/>
          <w:szCs w:val="28"/>
        </w:rPr>
      </w:pPr>
      <w:r>
        <w:rPr>
          <w:rFonts w:ascii="標楷體" w:eastAsia="標楷體" w:hAnsi="標楷體" w:cs="Calibri"/>
          <w:sz w:val="28"/>
          <w:szCs w:val="28"/>
        </w:rPr>
        <w:t>依第十一條第一款、前條第一項規定停聘之教學支援人員，於停聘期間不發給鐘點</w:t>
      </w:r>
      <w:r>
        <w:rPr>
          <w:rFonts w:ascii="標楷體" w:eastAsia="標楷體" w:hAnsi="標楷體" w:cs="Calibri"/>
          <w:sz w:val="28"/>
          <w:szCs w:val="28"/>
        </w:rPr>
        <w:t>費；停聘事由消滅後，未予解聘者，補發其停聘期間全數鐘點費。</w:t>
      </w:r>
    </w:p>
    <w:p w:rsidR="000E3DD5" w:rsidRDefault="00AA6923">
      <w:pPr>
        <w:pStyle w:val="a3"/>
        <w:snapToGrid w:val="0"/>
        <w:spacing w:line="460" w:lineRule="exact"/>
        <w:ind w:left="1400" w:firstLine="560"/>
        <w:rPr>
          <w:rFonts w:ascii="標楷體" w:eastAsia="標楷體" w:hAnsi="標楷體" w:cs="Calibri"/>
          <w:sz w:val="28"/>
          <w:szCs w:val="28"/>
        </w:rPr>
      </w:pPr>
      <w:r>
        <w:rPr>
          <w:rFonts w:ascii="標楷體" w:eastAsia="標楷體" w:hAnsi="標楷體" w:cs="Calibri"/>
          <w:sz w:val="28"/>
          <w:szCs w:val="28"/>
        </w:rPr>
        <w:t>依前條第二項規定停聘之教學支援人員，於停聘期間發給半數鐘點費；調查後未予解聘者，補發其停聘期間另半數鐘點費。</w:t>
      </w:r>
    </w:p>
    <w:p w:rsidR="000E3DD5" w:rsidRDefault="00AA6923">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十四</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教學支援人員依其認證類科，以擔任國民中小學特定科目、領域教學為限，不得轉任或兼任其他課程之教學。</w:t>
      </w:r>
    </w:p>
    <w:p w:rsidR="000E3DD5" w:rsidRDefault="00AA6923">
      <w:pPr>
        <w:pStyle w:val="Standarduser"/>
        <w:snapToGrid w:val="0"/>
        <w:spacing w:line="460" w:lineRule="exact"/>
        <w:ind w:left="1400"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十五</w:t>
      </w:r>
      <w:r>
        <w:rPr>
          <w:rFonts w:ascii="標楷體" w:eastAsia="標楷體" w:hAnsi="標楷體"/>
          <w:sz w:val="28"/>
          <w:szCs w:val="28"/>
        </w:rPr>
        <w:t xml:space="preserve"> </w:t>
      </w:r>
      <w:r>
        <w:rPr>
          <w:rFonts w:ascii="標楷體" w:eastAsia="標楷體" w:hAnsi="標楷體"/>
          <w:sz w:val="28"/>
          <w:szCs w:val="28"/>
        </w:rPr>
        <w:t>條　　教學支援人員之教學時間，於單一學校（不包括分校）之每週教學節數，以不超過二十節為原則。</w:t>
      </w:r>
    </w:p>
    <w:p w:rsidR="000E3DD5" w:rsidRDefault="00AA6923">
      <w:pPr>
        <w:pStyle w:val="Standarduser"/>
        <w:snapToGrid w:val="0"/>
        <w:spacing w:line="460" w:lineRule="exact"/>
        <w:ind w:left="1400" w:hanging="1400"/>
        <w:jc w:val="both"/>
        <w:rPr>
          <w:rFonts w:ascii="標楷體" w:eastAsia="標楷體" w:hAnsi="標楷體"/>
          <w:sz w:val="28"/>
          <w:szCs w:val="28"/>
        </w:rPr>
      </w:pPr>
      <w:r>
        <w:rPr>
          <w:rFonts w:ascii="標楷體" w:eastAsia="標楷體" w:hAnsi="標楷體"/>
          <w:sz w:val="28"/>
          <w:szCs w:val="28"/>
        </w:rPr>
        <w:lastRenderedPageBreak/>
        <w:t>第</w:t>
      </w:r>
      <w:r>
        <w:rPr>
          <w:rFonts w:ascii="標楷體" w:eastAsia="標楷體" w:hAnsi="標楷體"/>
          <w:sz w:val="28"/>
          <w:szCs w:val="28"/>
        </w:rPr>
        <w:t xml:space="preserve"> </w:t>
      </w:r>
      <w:r>
        <w:rPr>
          <w:rFonts w:ascii="標楷體" w:eastAsia="標楷體" w:hAnsi="標楷體"/>
          <w:sz w:val="28"/>
          <w:szCs w:val="28"/>
        </w:rPr>
        <w:t>十六</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教學支援人員之待遇，依各校實際授課之節數支給鐘點費。</w:t>
      </w:r>
    </w:p>
    <w:p w:rsidR="000E3DD5" w:rsidRDefault="00AA6923">
      <w:pPr>
        <w:pStyle w:val="a3"/>
        <w:snapToGrid w:val="0"/>
        <w:spacing w:line="460" w:lineRule="exact"/>
        <w:ind w:left="1400" w:firstLine="560"/>
        <w:rPr>
          <w:rFonts w:ascii="標楷體" w:eastAsia="標楷體" w:hAnsi="標楷體" w:cs="Calibri"/>
          <w:sz w:val="28"/>
          <w:szCs w:val="28"/>
        </w:rPr>
      </w:pPr>
      <w:r>
        <w:rPr>
          <w:rFonts w:ascii="標楷體" w:eastAsia="標楷體" w:hAnsi="標楷體" w:cs="Calibri"/>
          <w:sz w:val="28"/>
          <w:szCs w:val="28"/>
        </w:rPr>
        <w:t>前項教學支援人員鐘點費支給基準，由中央主管機關</w:t>
      </w:r>
      <w:r>
        <w:rPr>
          <w:rFonts w:ascii="標楷體" w:eastAsia="標楷體" w:hAnsi="標楷體" w:cs="Calibri"/>
          <w:sz w:val="28"/>
          <w:szCs w:val="28"/>
        </w:rPr>
        <w:t>擬訂，報行政院核定。</w:t>
      </w:r>
    </w:p>
    <w:p w:rsidR="000E3DD5" w:rsidRDefault="00AA6923">
      <w:pPr>
        <w:pStyle w:val="Standarduser"/>
        <w:snapToGrid w:val="0"/>
        <w:spacing w:line="460" w:lineRule="exact"/>
        <w:ind w:left="1400" w:hanging="140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十七</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教學支援人員於受聘期間，得享有下列權利：</w:t>
      </w:r>
    </w:p>
    <w:p w:rsidR="000E3DD5" w:rsidRDefault="00AA6923">
      <w:pPr>
        <w:pStyle w:val="Textbody"/>
        <w:spacing w:before="50" w:after="50" w:line="460" w:lineRule="exact"/>
        <w:ind w:left="1920"/>
      </w:pPr>
      <w:r>
        <w:rPr>
          <w:rFonts w:ascii="標楷體" w:eastAsia="標楷體" w:hAnsi="標楷體" w:cs="細明體"/>
          <w:kern w:val="0"/>
          <w:sz w:val="28"/>
          <w:szCs w:val="28"/>
        </w:rPr>
        <w:t>一、</w:t>
      </w:r>
      <w:r>
        <w:rPr>
          <w:rFonts w:ascii="標楷體" w:eastAsia="標楷體" w:hAnsi="標楷體"/>
          <w:sz w:val="28"/>
          <w:szCs w:val="28"/>
        </w:rPr>
        <w:t>對學校教學及行政事項提供興革意見。</w:t>
      </w:r>
    </w:p>
    <w:p w:rsidR="000E3DD5" w:rsidRDefault="00AA6923">
      <w:pPr>
        <w:pStyle w:val="Textbody"/>
        <w:spacing w:before="50" w:after="50" w:line="460" w:lineRule="exact"/>
        <w:ind w:left="1920"/>
      </w:pPr>
      <w:r>
        <w:rPr>
          <w:rFonts w:ascii="標楷體" w:eastAsia="標楷體" w:hAnsi="標楷體" w:cs="細明體"/>
          <w:kern w:val="0"/>
          <w:sz w:val="28"/>
          <w:szCs w:val="28"/>
        </w:rPr>
        <w:t>二、</w:t>
      </w:r>
      <w:r>
        <w:rPr>
          <w:rFonts w:ascii="標楷體" w:eastAsia="標楷體" w:hAnsi="標楷體"/>
          <w:sz w:val="28"/>
          <w:szCs w:val="28"/>
        </w:rPr>
        <w:t>參與教學有關之校內研習或活動。</w:t>
      </w:r>
    </w:p>
    <w:p w:rsidR="000E3DD5" w:rsidRDefault="00AA6923">
      <w:pPr>
        <w:pStyle w:val="Textbody"/>
        <w:spacing w:before="50" w:after="50" w:line="460" w:lineRule="exact"/>
        <w:ind w:left="1920"/>
      </w:pPr>
      <w:r>
        <w:rPr>
          <w:rFonts w:ascii="標楷體" w:eastAsia="標楷體" w:hAnsi="標楷體" w:cs="細明體"/>
          <w:kern w:val="0"/>
          <w:sz w:val="28"/>
          <w:szCs w:val="28"/>
        </w:rPr>
        <w:t>三、</w:t>
      </w:r>
      <w:r>
        <w:rPr>
          <w:rFonts w:ascii="標楷體" w:eastAsia="標楷體" w:hAnsi="標楷體"/>
          <w:sz w:val="28"/>
          <w:szCs w:val="28"/>
        </w:rPr>
        <w:t>享受學校各種教學資源。</w:t>
      </w:r>
    </w:p>
    <w:p w:rsidR="000E3DD5" w:rsidRDefault="00AA6923">
      <w:pPr>
        <w:pStyle w:val="Standarduser"/>
        <w:tabs>
          <w:tab w:val="left" w:pos="2058"/>
        </w:tabs>
        <w:snapToGrid w:val="0"/>
        <w:spacing w:line="460" w:lineRule="exact"/>
        <w:ind w:left="1456" w:hanging="140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十八</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教學支援人員於受聘期間，除應遵守法令履行聘約外，並負有下列義務：</w:t>
      </w:r>
    </w:p>
    <w:p w:rsidR="000E3DD5" w:rsidRDefault="00AA6923">
      <w:pPr>
        <w:pStyle w:val="Textbody"/>
        <w:spacing w:before="50" w:after="50" w:line="460" w:lineRule="exact"/>
        <w:ind w:left="2480" w:hanging="560"/>
      </w:pPr>
      <w:r>
        <w:rPr>
          <w:rFonts w:ascii="標楷體" w:eastAsia="標楷體" w:hAnsi="標楷體" w:cs="細明體"/>
          <w:kern w:val="0"/>
          <w:sz w:val="28"/>
          <w:szCs w:val="28"/>
        </w:rPr>
        <w:t>一、</w:t>
      </w:r>
      <w:r>
        <w:rPr>
          <w:rFonts w:ascii="標楷體" w:eastAsia="標楷體" w:hAnsi="標楷體"/>
          <w:sz w:val="28"/>
          <w:szCs w:val="28"/>
        </w:rPr>
        <w:t>遵守聘約規定，維護校譽。</w:t>
      </w:r>
    </w:p>
    <w:p w:rsidR="000E3DD5" w:rsidRDefault="00AA6923">
      <w:pPr>
        <w:pStyle w:val="Textbody"/>
        <w:spacing w:before="50" w:after="50" w:line="460" w:lineRule="exact"/>
        <w:ind w:left="2480" w:hanging="560"/>
        <w:rPr>
          <w:rFonts w:ascii="標楷體" w:eastAsia="標楷體" w:hAnsi="標楷體"/>
          <w:sz w:val="28"/>
          <w:szCs w:val="28"/>
        </w:rPr>
      </w:pPr>
      <w:r>
        <w:rPr>
          <w:rFonts w:ascii="標楷體" w:eastAsia="標楷體" w:hAnsi="標楷體"/>
          <w:sz w:val="28"/>
          <w:szCs w:val="28"/>
        </w:rPr>
        <w:t>二、積極維護學生受教之權益。</w:t>
      </w:r>
    </w:p>
    <w:p w:rsidR="000E3DD5" w:rsidRDefault="00AA6923">
      <w:pPr>
        <w:pStyle w:val="Textbody"/>
        <w:spacing w:before="50" w:after="50" w:line="460" w:lineRule="exact"/>
        <w:ind w:left="2480" w:hanging="560"/>
        <w:rPr>
          <w:rFonts w:ascii="標楷體" w:eastAsia="標楷體" w:hAnsi="標楷體" w:cs="細明體"/>
          <w:kern w:val="0"/>
          <w:sz w:val="28"/>
          <w:szCs w:val="28"/>
        </w:rPr>
      </w:pPr>
      <w:r>
        <w:rPr>
          <w:rFonts w:ascii="標楷體" w:eastAsia="標楷體" w:hAnsi="標楷體" w:cs="細明體"/>
          <w:kern w:val="0"/>
          <w:sz w:val="28"/>
          <w:szCs w:val="28"/>
        </w:rPr>
        <w:t>三、依有關法令及學校安排之課程，實施適性教學活動。</w:t>
      </w:r>
    </w:p>
    <w:p w:rsidR="000E3DD5" w:rsidRDefault="00AA6923">
      <w:pPr>
        <w:pStyle w:val="Textbody"/>
        <w:spacing w:before="50" w:after="50" w:line="460" w:lineRule="exact"/>
        <w:ind w:left="2480" w:hanging="560"/>
      </w:pPr>
      <w:r>
        <w:rPr>
          <w:rFonts w:ascii="標楷體" w:eastAsia="標楷體" w:hAnsi="標楷體" w:cs="細明體"/>
          <w:kern w:val="0"/>
          <w:sz w:val="28"/>
          <w:szCs w:val="28"/>
        </w:rPr>
        <w:t>四、</w:t>
      </w:r>
      <w:r>
        <w:rPr>
          <w:rFonts w:ascii="標楷體" w:eastAsia="標楷體" w:hAnsi="標楷體"/>
          <w:sz w:val="28"/>
          <w:szCs w:val="28"/>
        </w:rPr>
        <w:t>輔導或管教學生，導引其適性發展，並培養其健全人格。</w:t>
      </w:r>
    </w:p>
    <w:p w:rsidR="000E3DD5" w:rsidRDefault="00AA6923">
      <w:pPr>
        <w:pStyle w:val="Textbody"/>
        <w:spacing w:before="50" w:after="50" w:line="460" w:lineRule="exact"/>
        <w:ind w:left="2480" w:hanging="560"/>
        <w:rPr>
          <w:rFonts w:ascii="標楷體" w:eastAsia="標楷體" w:hAnsi="標楷體"/>
          <w:sz w:val="28"/>
          <w:szCs w:val="28"/>
        </w:rPr>
      </w:pPr>
      <w:r>
        <w:rPr>
          <w:rFonts w:ascii="標楷體" w:eastAsia="標楷體" w:hAnsi="標楷體"/>
          <w:sz w:val="28"/>
          <w:szCs w:val="28"/>
        </w:rPr>
        <w:t>五、嚴守職分，本於良知，發揚專業精神。</w:t>
      </w:r>
    </w:p>
    <w:p w:rsidR="000E3DD5" w:rsidRDefault="00AA6923">
      <w:pPr>
        <w:pStyle w:val="Textbody"/>
        <w:spacing w:before="50" w:after="50" w:line="460" w:lineRule="exact"/>
        <w:ind w:left="2480" w:hanging="560"/>
        <w:rPr>
          <w:rFonts w:ascii="標楷體" w:eastAsia="標楷體" w:hAnsi="標楷體"/>
          <w:sz w:val="28"/>
          <w:szCs w:val="28"/>
        </w:rPr>
      </w:pPr>
      <w:r>
        <w:rPr>
          <w:rFonts w:ascii="標楷體" w:eastAsia="標楷體" w:hAnsi="標楷體"/>
          <w:sz w:val="28"/>
          <w:szCs w:val="28"/>
        </w:rPr>
        <w:t>六、非依法律規定不得洩漏學生個人或其家庭資料。</w:t>
      </w:r>
    </w:p>
    <w:p w:rsidR="000E3DD5" w:rsidRDefault="00AA6923">
      <w:pPr>
        <w:pStyle w:val="Textbody"/>
        <w:spacing w:before="50" w:after="50" w:line="460" w:lineRule="exact"/>
        <w:ind w:left="2480" w:hanging="560"/>
      </w:pPr>
      <w:r>
        <w:rPr>
          <w:rFonts w:ascii="標楷體" w:eastAsia="標楷體" w:hAnsi="標楷體"/>
          <w:sz w:val="28"/>
          <w:szCs w:val="28"/>
        </w:rPr>
        <w:t>七、其他依法令規定應盡之義務。</w:t>
      </w:r>
    </w:p>
    <w:p w:rsidR="000E3DD5" w:rsidRDefault="00AA6923">
      <w:pPr>
        <w:pStyle w:val="Standarduser"/>
        <w:snapToGrid w:val="0"/>
        <w:spacing w:line="460" w:lineRule="exact"/>
        <w:ind w:left="1400" w:hanging="140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十九</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本法第十一條第四項所定認證資格之互相承認及教學支援人員聘任之相關事宜，由直轄市、縣（市）主管機關定之。</w:t>
      </w:r>
    </w:p>
    <w:p w:rsidR="000E3DD5" w:rsidRDefault="00AA6923">
      <w:pPr>
        <w:pStyle w:val="Standarduser"/>
        <w:snapToGrid w:val="0"/>
        <w:spacing w:line="460" w:lineRule="exact"/>
        <w:ind w:left="1400" w:hanging="140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二十</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高級中等學校依據學生需求、學校發展願景及特色，得準用本辦法之規定聘任教學支援人員，擔任本土語文或第二外國語文課程之教學。</w:t>
      </w:r>
    </w:p>
    <w:p w:rsidR="000E3DD5" w:rsidRDefault="00AA6923">
      <w:pPr>
        <w:pStyle w:val="Textbody"/>
        <w:spacing w:line="460" w:lineRule="exact"/>
        <w:ind w:left="1560" w:hanging="1560"/>
      </w:pPr>
      <w:r>
        <w:rPr>
          <w:rFonts w:ascii="標楷體" w:eastAsia="標楷體" w:hAnsi="標楷體"/>
          <w:sz w:val="28"/>
          <w:szCs w:val="28"/>
        </w:rPr>
        <w:t>第二十一條</w:t>
      </w:r>
      <w:r>
        <w:rPr>
          <w:rFonts w:ascii="標楷體" w:eastAsia="標楷體" w:hAnsi="標楷體"/>
          <w:sz w:val="28"/>
          <w:szCs w:val="28"/>
        </w:rPr>
        <w:t xml:space="preserve">    </w:t>
      </w:r>
      <w:r>
        <w:rPr>
          <w:rFonts w:ascii="標楷體" w:eastAsia="標楷體" w:hAnsi="標楷體"/>
          <w:sz w:val="28"/>
          <w:szCs w:val="28"/>
        </w:rPr>
        <w:t>本辦法自發布日施行。</w:t>
      </w:r>
    </w:p>
    <w:sectPr w:rsidR="000E3DD5">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923" w:rsidRDefault="00AA6923">
      <w:r>
        <w:separator/>
      </w:r>
    </w:p>
  </w:endnote>
  <w:endnote w:type="continuationSeparator" w:id="0">
    <w:p w:rsidR="00AA6923" w:rsidRDefault="00AA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charset w:val="00"/>
    <w:family w:val="auto"/>
    <w:pitch w:val="variable"/>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923" w:rsidRDefault="00AA6923">
      <w:r>
        <w:rPr>
          <w:color w:val="000000"/>
        </w:rPr>
        <w:separator/>
      </w:r>
    </w:p>
  </w:footnote>
  <w:footnote w:type="continuationSeparator" w:id="0">
    <w:p w:rsidR="00AA6923" w:rsidRDefault="00AA6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E3DD5"/>
    <w:rsid w:val="000E3DD5"/>
    <w:rsid w:val="006B04B3"/>
    <w:rsid w:val="00AA69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CDE14-91EF-4C26-A0BB-61DAE0B2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spacing w:line="340" w:lineRule="exact"/>
      <w:jc w:val="both"/>
    </w:pPr>
    <w:rPr>
      <w:rFonts w:ascii="Times New Roman" w:eastAsia="Times New Roman" w:hAnsi="Times New Roman"/>
      <w:sz w:val="22"/>
      <w:szCs w:val="24"/>
    </w:rPr>
  </w:style>
  <w:style w:type="paragraph" w:styleId="a3">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pPr>
      <w:spacing w:line="240" w:lineRule="auto"/>
    </w:pPr>
    <w:rPr>
      <w:rFonts w:ascii="Calibri Light" w:eastAsia="Calibri Light" w:hAnsi="Calibri Light" w:cs="Calibri Light"/>
      <w:sz w:val="18"/>
      <w:szCs w:val="18"/>
    </w:rPr>
  </w:style>
  <w:style w:type="paragraph" w:customStyle="1" w:styleId="Standarduser">
    <w:name w:val="Standard (user)"/>
    <w:pPr>
      <w:widowControl w:val="0"/>
      <w:suppressAutoHyphens/>
    </w:pPr>
    <w:rPr>
      <w:rFonts w:cs="F"/>
    </w:rPr>
  </w:style>
  <w:style w:type="character" w:customStyle="1" w:styleId="a7">
    <w:name w:val="頁首 字元"/>
    <w:basedOn w:val="a0"/>
    <w:rPr>
      <w:rFonts w:ascii="Times New Roman" w:eastAsia="Times New Roman" w:hAnsi="Times New Roman" w:cs="Times New Roman"/>
      <w:sz w:val="20"/>
      <w:szCs w:val="20"/>
    </w:rPr>
  </w:style>
  <w:style w:type="character" w:customStyle="1" w:styleId="a8">
    <w:name w:val="頁尾 字元"/>
    <w:basedOn w:val="a0"/>
    <w:rPr>
      <w:rFonts w:ascii="Times New Roman" w:eastAsia="Times New Roman" w:hAnsi="Times New Roman" w:cs="Times New Roman"/>
      <w:sz w:val="20"/>
      <w:szCs w:val="20"/>
    </w:rPr>
  </w:style>
  <w:style w:type="character" w:customStyle="1" w:styleId="a9">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30332;&#24067;&#38468;&#20214;4)&#22283;&#27665;&#20013;&#23567;&#23416;&#25945;&#23416;&#25903;&#25588;&#24037;&#20316;&#20154;&#21729;&#32856;&#20219;&#36774;&#27861;&#27861;&#35215;&#26781;&#25991;final&#29256;.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林展億</dc:creator>
  <cp:lastModifiedBy>user</cp:lastModifiedBy>
  <cp:revision>2</cp:revision>
  <cp:lastPrinted>2020-06-19T19:29:00Z</cp:lastPrinted>
  <dcterms:created xsi:type="dcterms:W3CDTF">2020-07-03T05:45:00Z</dcterms:created>
  <dcterms:modified xsi:type="dcterms:W3CDTF">2020-07-03T05:45:00Z</dcterms:modified>
</cp:coreProperties>
</file>