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r w:rsidRPr="0021527F">
        <w:rPr>
          <w:rFonts w:ascii="標楷體" w:eastAsia="標楷體" w:hAnsi="標楷體" w:hint="eastAsia"/>
          <w:b/>
          <w:sz w:val="40"/>
        </w:rPr>
        <w:t>全球熱愛生命獎章授獎辦法</w:t>
      </w:r>
    </w:p>
    <w:bookmarkEnd w:id="0"/>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9"/>
          <w:footerReference w:type="default" r:id="rId10"/>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1"/>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drawing>
          <wp:anchor distT="0" distB="0" distL="114300" distR="114300" simplePos="0" relativeHeight="251658240" behindDoc="0" locked="0" layoutInCell="1" allowOverlap="1" wp14:anchorId="127BDB79" wp14:editId="349F596B">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3"/>
      <w:footerReference w:type="default" r:id="rId14"/>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F9" w:rsidRDefault="006804F9" w:rsidP="00F02755">
      <w:r>
        <w:separator/>
      </w:r>
    </w:p>
  </w:endnote>
  <w:endnote w:type="continuationSeparator" w:id="0">
    <w:p w:rsidR="006804F9" w:rsidRDefault="006804F9"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1A595750" wp14:editId="7077458B">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6804F9" w:rsidRPr="006804F9">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465BCE" w:rsidRPr="00465BCE">
      <w:rPr>
        <w:rFonts w:ascii="Calibri" w:eastAsia="微軟正黑體" w:hAnsi="Calibri" w:cs="Calibri"/>
        <w:noProof/>
        <w:sz w:val="24"/>
        <w:szCs w:val="24"/>
        <w:lang w:val="zh-TW"/>
      </w:rPr>
      <w:t>3</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F9" w:rsidRDefault="006804F9" w:rsidP="00F02755">
      <w:r>
        <w:separator/>
      </w:r>
    </w:p>
  </w:footnote>
  <w:footnote w:type="continuationSeparator" w:id="0">
    <w:p w:rsidR="006804F9" w:rsidRDefault="006804F9" w:rsidP="00F0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48D7F190" wp14:editId="1F5AF9A8">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6B"/>
    <w:rsid w:val="000D37AF"/>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65BCE"/>
    <w:rsid w:val="004A3F0F"/>
    <w:rsid w:val="004B049B"/>
    <w:rsid w:val="004D0516"/>
    <w:rsid w:val="004E71E5"/>
    <w:rsid w:val="00563196"/>
    <w:rsid w:val="005971C2"/>
    <w:rsid w:val="0066434A"/>
    <w:rsid w:val="006804F9"/>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87796"/>
    <w:rsid w:val="00F02755"/>
    <w:rsid w:val="00F126EB"/>
    <w:rsid w:val="00F5275E"/>
    <w:rsid w:val="00F5777C"/>
    <w:rsid w:val="00F70004"/>
    <w:rsid w:val="00FA1932"/>
    <w:rsid w:val="00FC2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F958-C1DD-463F-A46B-82A5C4C6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全球熱愛生命獎章授獎辦法.dotx</Template>
  <TotalTime>0</TotalTime>
  <Pages>4</Pages>
  <Words>193</Words>
  <Characters>1102</Characters>
  <Application>Microsoft Office Word</Application>
  <DocSecurity>0</DocSecurity>
  <Lines>9</Lines>
  <Paragraphs>2</Paragraphs>
  <ScaleCrop>false</ScaleCrop>
  <Company>Zo1</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usrr</dc:creator>
  <cp:lastModifiedBy>User</cp:lastModifiedBy>
  <cp:revision>2</cp:revision>
  <cp:lastPrinted>2019-12-12T02:39:00Z</cp:lastPrinted>
  <dcterms:created xsi:type="dcterms:W3CDTF">2019-12-19T08:09:00Z</dcterms:created>
  <dcterms:modified xsi:type="dcterms:W3CDTF">2019-12-19T08:09:00Z</dcterms:modified>
</cp:coreProperties>
</file>